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62" w:rsidRDefault="000A5062" w:rsidP="001A4AC9">
      <w:pPr>
        <w:ind w:left="-540" w:hanging="90"/>
        <w:rPr>
          <w:rFonts w:ascii="Myriad Pro" w:hAnsi="Myriad Pro"/>
          <w:b/>
          <w:i/>
          <w:sz w:val="40"/>
          <w:szCs w:val="40"/>
        </w:rPr>
      </w:pPr>
      <w:r>
        <w:rPr>
          <w:rFonts w:ascii="Myriad Pro" w:hAnsi="Myriad Pro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4F95F2B" wp14:editId="4DC4EF21">
                <wp:simplePos x="0" y="0"/>
                <wp:positionH relativeFrom="column">
                  <wp:posOffset>2700020</wp:posOffset>
                </wp:positionH>
                <wp:positionV relativeFrom="paragraph">
                  <wp:posOffset>1762125</wp:posOffset>
                </wp:positionV>
                <wp:extent cx="3742690" cy="18618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B66" w:rsidRDefault="0085417F" w:rsidP="009A6E0B">
                            <w:pPr>
                              <w:ind w:right="-26"/>
                              <w:jc w:val="center"/>
                              <w:rPr>
                                <w:rFonts w:ascii="Myriad Pro" w:hAnsi="Myriad Pro"/>
                                <w:b/>
                                <w:color w:val="F36D2F"/>
                                <w:sz w:val="122"/>
                                <w:szCs w:val="12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36D2F"/>
                                <w:sz w:val="122"/>
                                <w:szCs w:val="122"/>
                              </w:rPr>
                              <w:t>Totally</w:t>
                            </w:r>
                          </w:p>
                          <w:p w:rsidR="0085417F" w:rsidRPr="00A04DF2" w:rsidRDefault="0085417F" w:rsidP="009A6E0B">
                            <w:pPr>
                              <w:ind w:right="-26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F36D2F"/>
                                <w:sz w:val="122"/>
                                <w:szCs w:val="12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36D2F"/>
                                <w:sz w:val="122"/>
                                <w:szCs w:val="122"/>
                              </w:rPr>
                              <w:t>Teen</w:t>
                            </w:r>
                          </w:p>
                          <w:p w:rsidR="002075BB" w:rsidRDefault="002075BB" w:rsidP="00E91D56">
                            <w:pPr>
                              <w:ind w:right="-26"/>
                              <w:rPr>
                                <w:rFonts w:ascii="Myriad Pro" w:hAnsi="Myriad Pro"/>
                                <w:b/>
                                <w:i/>
                                <w:sz w:val="48"/>
                                <w:szCs w:val="46"/>
                              </w:rPr>
                            </w:pPr>
                          </w:p>
                          <w:p w:rsidR="00810B66" w:rsidRDefault="00810B66" w:rsidP="00E91D56">
                            <w:pPr>
                              <w:ind w:right="-26"/>
                              <w:rPr>
                                <w:rFonts w:ascii="Myriad Pro" w:hAnsi="Myriad Pro"/>
                                <w:b/>
                                <w:i/>
                                <w:sz w:val="48"/>
                                <w:szCs w:val="46"/>
                              </w:rPr>
                            </w:pPr>
                          </w:p>
                          <w:p w:rsidR="00810B66" w:rsidRDefault="00810B66" w:rsidP="00E91D56">
                            <w:pPr>
                              <w:ind w:right="-26"/>
                              <w:rPr>
                                <w:rFonts w:ascii="Myriad Pro" w:hAnsi="Myriad Pro"/>
                                <w:b/>
                                <w:i/>
                                <w:sz w:val="48"/>
                                <w:szCs w:val="46"/>
                              </w:rPr>
                            </w:pPr>
                          </w:p>
                          <w:p w:rsidR="00810B66" w:rsidRPr="00E91D56" w:rsidRDefault="00810B66" w:rsidP="00E91D56">
                            <w:pPr>
                              <w:ind w:right="-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2.6pt;margin-top:138.75pt;width:294.7pt;height:1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" filled="f" stroked="f">
                <v:textbox>
                  <w:txbxContent>
                    <w:p w:rsidR="00810B66" w:rsidRDefault="0085417F" w:rsidP="009A6E0B">
                      <w:pPr>
                        <w:ind w:right="-26"/>
                        <w:jc w:val="center"/>
                        <w:rPr>
                          <w:rFonts w:ascii="Myriad Pro" w:hAnsi="Myriad Pro"/>
                          <w:b/>
                          <w:color w:val="F36D2F"/>
                          <w:sz w:val="122"/>
                          <w:szCs w:val="122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36D2F"/>
                          <w:sz w:val="122"/>
                          <w:szCs w:val="122"/>
                        </w:rPr>
                        <w:t>Totally</w:t>
                      </w:r>
                    </w:p>
                    <w:p w:rsidR="0085417F" w:rsidRPr="00A04DF2" w:rsidRDefault="0085417F" w:rsidP="009A6E0B">
                      <w:pPr>
                        <w:ind w:right="-26"/>
                        <w:jc w:val="center"/>
                        <w:rPr>
                          <w:rFonts w:ascii="Myriad Pro" w:hAnsi="Myriad Pro"/>
                          <w:b/>
                          <w:i/>
                          <w:color w:val="F36D2F"/>
                          <w:sz w:val="122"/>
                          <w:szCs w:val="122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36D2F"/>
                          <w:sz w:val="122"/>
                          <w:szCs w:val="122"/>
                        </w:rPr>
                        <w:t>Teen</w:t>
                      </w:r>
                    </w:p>
                    <w:p w:rsidR="002075BB" w:rsidRDefault="002075BB" w:rsidP="00E91D56">
                      <w:pPr>
                        <w:ind w:right="-26"/>
                        <w:rPr>
                          <w:rFonts w:ascii="Myriad Pro" w:hAnsi="Myriad Pro"/>
                          <w:b/>
                          <w:i/>
                          <w:sz w:val="48"/>
                          <w:szCs w:val="46"/>
                        </w:rPr>
                      </w:pPr>
                    </w:p>
                    <w:p w:rsidR="00810B66" w:rsidRDefault="00810B66" w:rsidP="00E91D56">
                      <w:pPr>
                        <w:ind w:right="-26"/>
                        <w:rPr>
                          <w:rFonts w:ascii="Myriad Pro" w:hAnsi="Myriad Pro"/>
                          <w:b/>
                          <w:i/>
                          <w:sz w:val="48"/>
                          <w:szCs w:val="46"/>
                        </w:rPr>
                      </w:pPr>
                    </w:p>
                    <w:p w:rsidR="00810B66" w:rsidRDefault="00810B66" w:rsidP="00E91D56">
                      <w:pPr>
                        <w:ind w:right="-26"/>
                        <w:rPr>
                          <w:rFonts w:ascii="Myriad Pro" w:hAnsi="Myriad Pro"/>
                          <w:b/>
                          <w:i/>
                          <w:sz w:val="48"/>
                          <w:szCs w:val="46"/>
                        </w:rPr>
                      </w:pPr>
                    </w:p>
                    <w:p w:rsidR="00810B66" w:rsidRPr="00E91D56" w:rsidRDefault="00810B66" w:rsidP="00E91D56">
                      <w:pPr>
                        <w:ind w:right="-26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40176" w:rsidRPr="00C401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40176">
        <w:rPr>
          <w:rFonts w:ascii="Myriad Pro" w:eastAsia="Times New Roman" w:hAnsi="Myriad Pro" w:cs="Arial"/>
          <w:b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6564702" cy="1466491"/>
            <wp:effectExtent l="0" t="0" r="7620" b="635"/>
            <wp:docPr id="4" name="Picture 4" descr="C:\Users\dmichala\AppData\Local\Microsoft\Windows\Temporary Internet Files\Content.Outlook\7TUU3K2P\TeenReadWeek2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chala\AppData\Local\Microsoft\Windows\Temporary Internet Files\Content.Outlook\7TUU3K2P\TeenReadWeek201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02" cy="146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62" w:rsidRDefault="000A5062" w:rsidP="002075BB">
      <w:pPr>
        <w:rPr>
          <w:rFonts w:ascii="Myriad Pro" w:hAnsi="Myriad Pro"/>
          <w:b/>
          <w:i/>
          <w:sz w:val="40"/>
          <w:szCs w:val="40"/>
        </w:rPr>
      </w:pPr>
    </w:p>
    <w:p w:rsidR="000A5062" w:rsidRDefault="000A5062" w:rsidP="009117D3">
      <w:pPr>
        <w:rPr>
          <w:rFonts w:ascii="Myriad Pro" w:hAnsi="Myriad Pro"/>
          <w:i/>
          <w:sz w:val="32"/>
          <w:szCs w:val="32"/>
        </w:rPr>
      </w:pPr>
    </w:p>
    <w:p w:rsidR="0044259B" w:rsidRDefault="0044259B" w:rsidP="009117D3">
      <w:pPr>
        <w:rPr>
          <w:rFonts w:ascii="Myriad Pro" w:hAnsi="Myriad Pro"/>
          <w:i/>
          <w:sz w:val="32"/>
          <w:szCs w:val="32"/>
        </w:rPr>
      </w:pPr>
      <w:r>
        <w:rPr>
          <w:rFonts w:ascii="Myriad Pro" w:hAnsi="Myriad Pr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D8C0C4F" wp14:editId="30C123EB">
                <wp:simplePos x="0" y="0"/>
                <wp:positionH relativeFrom="column">
                  <wp:posOffset>624840</wp:posOffset>
                </wp:positionH>
                <wp:positionV relativeFrom="paragraph">
                  <wp:posOffset>-218440</wp:posOffset>
                </wp:positionV>
                <wp:extent cx="136906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59B" w:rsidRDefault="001734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54C55" wp14:editId="2E0E3EEF">
                                  <wp:extent cx="1181802" cy="118180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CLS EVENTS FLYER FREE BUTTON_PURPL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931168">
                                            <a:off x="0" y="0"/>
                                            <a:ext cx="1181802" cy="1181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9.2pt;margin-top:-17.2pt;width:107.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" filled="f" stroked="f">
                <v:textbox>
                  <w:txbxContent>
                    <w:p w:rsidR="0044259B" w:rsidRDefault="001734E5">
                      <w:r>
                        <w:rPr>
                          <w:noProof/>
                        </w:rPr>
                        <w:drawing>
                          <wp:inline distT="0" distB="0" distL="0" distR="0" wp14:anchorId="6AC54C55" wp14:editId="2E0E3EEF">
                            <wp:extent cx="1181802" cy="118180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CLS EVENTS FLYER FREE BUTTON_PURP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931168">
                                      <a:off x="0" y="0"/>
                                      <a:ext cx="1181802" cy="1181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C90FD2" w:rsidRPr="00B64904" w:rsidRDefault="00167343" w:rsidP="009117D3">
      <w:pPr>
        <w:rPr>
          <w:rFonts w:ascii="Myriad Pro" w:hAnsi="Myriad Pro"/>
          <w:i/>
          <w:sz w:val="32"/>
          <w:szCs w:val="32"/>
          <w:u w:val="single"/>
        </w:rPr>
      </w:pPr>
      <w:r>
        <w:rPr>
          <w:rFonts w:ascii="Myriad Pro" w:hAnsi="Myriad Pro"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6318250</wp:posOffset>
                </wp:positionV>
                <wp:extent cx="6899958" cy="24972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958" cy="249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343" w:rsidRDefault="001673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10680" cy="23563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0680" cy="23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6pt;margin-top:497.5pt;width:543.3pt;height:19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" filled="f" stroked="f" strokeweight=".5pt">
                <v:textbox>
                  <w:txbxContent>
                    <w:p w:rsidR="00167343" w:rsidRDefault="001673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10680" cy="23563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0680" cy="23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DA0" w:rsidRPr="00B64904">
        <w:rPr>
          <w:rFonts w:ascii="Myriad Pro" w:hAnsi="Myriad Pro"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D0D15" wp14:editId="594BBB64">
                <wp:simplePos x="0" y="0"/>
                <wp:positionH relativeFrom="column">
                  <wp:posOffset>-379095</wp:posOffset>
                </wp:positionH>
                <wp:positionV relativeFrom="paragraph">
                  <wp:posOffset>4961518</wp:posOffset>
                </wp:positionV>
                <wp:extent cx="6728604" cy="396815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4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DA0" w:rsidRPr="001416E6" w:rsidRDefault="00057DA0" w:rsidP="00057DA0">
                            <w:pPr>
                              <w:jc w:val="center"/>
                              <w:rPr>
                                <w:rFonts w:ascii="Myriad Pro" w:eastAsia="Times New Roman" w:hAnsi="Myriad Pro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416E6">
                              <w:rPr>
                                <w:rFonts w:ascii="Myriad Pro" w:eastAsia="Times New Roman" w:hAnsi="Myriad Pro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For information, contact Donna Michalak at (772) 463-2805 or dmichala@martin.fl.us</w:t>
                            </w:r>
                          </w:p>
                          <w:p w:rsidR="00057DA0" w:rsidRPr="001416E6" w:rsidRDefault="00057DA0" w:rsidP="00057DA0">
                            <w:pPr>
                              <w:jc w:val="center"/>
                              <w:rPr>
                                <w:rFonts w:ascii="Myriad Pro" w:eastAsia="Times New Roman" w:hAnsi="Myriad Pro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416E6">
                              <w:rPr>
                                <w:rFonts w:ascii="Myriad Pro" w:eastAsia="Times New Roman" w:hAnsi="Myriad Pro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All Homework Helper programs and workshops are sponsored by The Library Foundation of Martin County, Inc.</w:t>
                            </w:r>
                          </w:p>
                          <w:p w:rsidR="00057DA0" w:rsidRDefault="00057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9.85pt;margin-top:390.65pt;width:529.8pt;height:3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" fillcolor="white [3201]" stroked="f" strokeweight=".5pt">
                <v:textbox>
                  <w:txbxContent>
                    <w:p w:rsidR="00057DA0" w:rsidRPr="001416E6" w:rsidRDefault="00057DA0" w:rsidP="00057DA0">
                      <w:pPr>
                        <w:jc w:val="center"/>
                        <w:rPr>
                          <w:rFonts w:ascii="Myriad Pro" w:eastAsia="Times New Roman" w:hAnsi="Myriad Pro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416E6">
                        <w:rPr>
                          <w:rFonts w:ascii="Myriad Pro" w:eastAsia="Times New Roman" w:hAnsi="Myriad Pro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For information, contact Donna Michalak at (772) 463-2805 or dmichala@martin.fl.us</w:t>
                      </w:r>
                    </w:p>
                    <w:p w:rsidR="00057DA0" w:rsidRPr="001416E6" w:rsidRDefault="00057DA0" w:rsidP="00057DA0">
                      <w:pPr>
                        <w:jc w:val="center"/>
                        <w:rPr>
                          <w:rFonts w:ascii="Myriad Pro" w:eastAsia="Times New Roman" w:hAnsi="Myriad Pro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416E6">
                        <w:rPr>
                          <w:rFonts w:ascii="Myriad Pro" w:eastAsia="Times New Roman" w:hAnsi="Myriad Pro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All Homework Helper programs and workshops are sponsored by The Library Foundation of Martin County, Inc.</w:t>
                      </w:r>
                    </w:p>
                    <w:p w:rsidR="00057DA0" w:rsidRDefault="00057DA0"/>
                  </w:txbxContent>
                </v:textbox>
              </v:shape>
            </w:pict>
          </mc:Fallback>
        </mc:AlternateContent>
      </w:r>
      <w:r w:rsidR="00A23DCA" w:rsidRPr="00B64904">
        <w:rPr>
          <w:rFonts w:ascii="Myriad Pro" w:hAnsi="Myriad Pro"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960C039" wp14:editId="1FBB1CD5">
                <wp:simplePos x="0" y="0"/>
                <wp:positionH relativeFrom="column">
                  <wp:posOffset>2639060</wp:posOffset>
                </wp:positionH>
                <wp:positionV relativeFrom="paragraph">
                  <wp:posOffset>1306195</wp:posOffset>
                </wp:positionV>
                <wp:extent cx="3441700" cy="3657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D5" w:rsidRDefault="002814D5" w:rsidP="00B97C35">
                            <w:pP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C775DA" w:rsidRPr="00C775DA" w:rsidRDefault="002814D5" w:rsidP="00057D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inion Pro" w:hAnsi="Minion Pro"/>
                                <w:sz w:val="32"/>
                                <w:szCs w:val="32"/>
                              </w:rPr>
                            </w:pPr>
                            <w:r w:rsidRPr="005D6F69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Teen Amnesty for Overdue </w:t>
                            </w:r>
                            <w:r w:rsidR="00285C08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Fees.</w:t>
                            </w:r>
                            <w:r w:rsidR="004E2D9B" w:rsidRPr="005D6F69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 Visit</w:t>
                            </w:r>
                            <w:r w:rsidRPr="005D6F69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 one of our branches and </w:t>
                            </w:r>
                          </w:p>
                          <w:p w:rsidR="002075BB" w:rsidRPr="005D6F69" w:rsidRDefault="002814D5" w:rsidP="00C775DA">
                            <w:pPr>
                              <w:pStyle w:val="ListParagraph"/>
                              <w:ind w:left="788"/>
                              <w:rPr>
                                <w:rFonts w:ascii="Minion Pro" w:hAnsi="Minion Pro"/>
                                <w:sz w:val="32"/>
                                <w:szCs w:val="32"/>
                              </w:rPr>
                            </w:pPr>
                            <w:r w:rsidRPr="005D6F69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speak to a librarian to have your fines forgiven</w:t>
                            </w:r>
                            <w:r w:rsidRPr="005D6F69">
                              <w:rPr>
                                <w:rFonts w:ascii="Minion Pro" w:hAnsi="Minion Pr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814D5" w:rsidRPr="00E9472F" w:rsidRDefault="002814D5" w:rsidP="002814D5">
                            <w:pPr>
                              <w:pStyle w:val="ListParagraph"/>
                              <w:ind w:left="7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E7FF5" w:rsidRDefault="002814D5" w:rsidP="002814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  <w:r w:rsidRPr="005D6F69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Selfie contest! </w:t>
                            </w:r>
                            <w:r w:rsidRPr="007E7FF5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P</w:t>
                            </w:r>
                            <w:r w:rsidR="00332A34" w:rsidRPr="007E7FF5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ose with your favorite book</w:t>
                            </w:r>
                            <w:r w:rsidR="00057DA0" w:rsidRPr="007E7FF5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Pr="007E7FF5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create a</w:t>
                            </w:r>
                            <w:r w:rsidR="00057DA0" w:rsidRPr="007E7FF5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E2D9B" w:rsidRPr="007E7FF5" w:rsidRDefault="00057DA0" w:rsidP="007E7FF5">
                            <w:pPr>
                              <w:pStyle w:val="ListParagraph"/>
                              <w:ind w:left="788"/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E7FF5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Bookface </w:t>
                            </w:r>
                            <w:r w:rsidR="007E7FF5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p</w:t>
                            </w:r>
                            <w:r w:rsidRPr="007E7FF5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hoto.</w:t>
                            </w:r>
                            <w:proofErr w:type="gramEnd"/>
                            <w:r w:rsidRPr="007E7FF5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7FF5">
                              <w:rPr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  <w:p w:rsidR="00E9472F" w:rsidRDefault="00CD0055" w:rsidP="00CD00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472F" w:rsidRPr="004F4E31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#MCLSTeenRead2017</w:t>
                            </w:r>
                          </w:p>
                          <w:p w:rsidR="001A4AC9" w:rsidRDefault="004E2D9B" w:rsidP="002814D5">
                            <w:pPr>
                              <w:pStyle w:val="ListParagraph"/>
                              <w:ind w:left="788"/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</w:pPr>
                            <w:r w:rsidRPr="001A4AC9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You’ll be entered for a chance to</w:t>
                            </w:r>
                            <w:r w:rsidR="00057DA0" w:rsidRPr="001A4AC9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57DA0" w:rsidRPr="001A4AC9" w:rsidRDefault="00057DA0" w:rsidP="002814D5">
                            <w:pPr>
                              <w:pStyle w:val="ListParagraph"/>
                              <w:ind w:left="788"/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</w:pPr>
                            <w:r w:rsidRPr="001A4AC9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 xml:space="preserve">win </w:t>
                            </w:r>
                            <w:r w:rsidR="00E9472F" w:rsidRPr="001A4AC9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 xml:space="preserve">a </w:t>
                            </w:r>
                            <w:r w:rsidR="004E2D9B" w:rsidRPr="001A4AC9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$</w:t>
                            </w:r>
                            <w:r w:rsidR="00A26121" w:rsidRPr="001A4AC9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25</w:t>
                            </w:r>
                            <w:r w:rsidR="004E2D9B" w:rsidRPr="001A4AC9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.00 Amazon gift card</w:t>
                            </w:r>
                            <w:r w:rsidRPr="001A4AC9"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6214BE" w:rsidRDefault="00E9472F" w:rsidP="002814D5">
                            <w:pPr>
                              <w:pStyle w:val="ListParagraph"/>
                              <w:ind w:left="788"/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</w:pPr>
                            <w:r w:rsidRPr="001A4AC9"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>3 w</w:t>
                            </w:r>
                            <w:r w:rsidR="006214BE" w:rsidRPr="001A4AC9"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>inner</w:t>
                            </w:r>
                            <w:bookmarkStart w:id="0" w:name="_GoBack"/>
                            <w:bookmarkEnd w:id="0"/>
                            <w:r w:rsidR="006214BE" w:rsidRPr="001A4AC9"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>s chosen October 16.</w:t>
                            </w:r>
                          </w:p>
                          <w:p w:rsidR="007E7FF5" w:rsidRPr="001A4AC9" w:rsidRDefault="007E7FF5" w:rsidP="002814D5">
                            <w:pPr>
                              <w:pStyle w:val="ListParagraph"/>
                              <w:ind w:left="788"/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7.8pt;margin-top:102.85pt;width:271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" filled="f" stroked="f">
                <v:textbox>
                  <w:txbxContent>
                    <w:p w:rsidR="002814D5" w:rsidRDefault="002814D5" w:rsidP="00B97C35">
                      <w:pPr>
                        <w:rPr>
                          <w:rFonts w:ascii="Myriad Pro" w:eastAsia="Times New Roman" w:hAnsi="Myriad Pro" w:cs="Arial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:rsidR="00C775DA" w:rsidRPr="00C775DA" w:rsidRDefault="002814D5" w:rsidP="00057D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inion Pro" w:hAnsi="Minion Pro"/>
                          <w:sz w:val="32"/>
                          <w:szCs w:val="32"/>
                        </w:rPr>
                      </w:pPr>
                      <w:r w:rsidRPr="005D6F69"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Teen Amnesty for Overdue </w:t>
                      </w:r>
                      <w:r w:rsidR="00285C08">
                        <w:rPr>
                          <w:rFonts w:ascii="Myriad Pro" w:hAnsi="Myriad Pro"/>
                          <w:sz w:val="32"/>
                          <w:szCs w:val="32"/>
                        </w:rPr>
                        <w:t>Fees.</w:t>
                      </w:r>
                      <w:r w:rsidR="004E2D9B" w:rsidRPr="005D6F69"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 Visit</w:t>
                      </w:r>
                      <w:r w:rsidRPr="005D6F69"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 one of our branches and </w:t>
                      </w:r>
                    </w:p>
                    <w:p w:rsidR="002075BB" w:rsidRPr="005D6F69" w:rsidRDefault="002814D5" w:rsidP="00C775DA">
                      <w:pPr>
                        <w:pStyle w:val="ListParagraph"/>
                        <w:ind w:left="788"/>
                        <w:rPr>
                          <w:rFonts w:ascii="Minion Pro" w:hAnsi="Minion Pro"/>
                          <w:sz w:val="32"/>
                          <w:szCs w:val="32"/>
                        </w:rPr>
                      </w:pPr>
                      <w:r w:rsidRPr="005D6F69">
                        <w:rPr>
                          <w:rFonts w:ascii="Myriad Pro" w:hAnsi="Myriad Pro"/>
                          <w:sz w:val="32"/>
                          <w:szCs w:val="32"/>
                        </w:rPr>
                        <w:t>speak to a librarian to have your fines forgiven</w:t>
                      </w:r>
                      <w:r w:rsidRPr="005D6F69">
                        <w:rPr>
                          <w:rFonts w:ascii="Minion Pro" w:hAnsi="Minion Pro"/>
                          <w:sz w:val="32"/>
                          <w:szCs w:val="32"/>
                        </w:rPr>
                        <w:t>.</w:t>
                      </w:r>
                    </w:p>
                    <w:p w:rsidR="002814D5" w:rsidRPr="00E9472F" w:rsidRDefault="002814D5" w:rsidP="002814D5">
                      <w:pPr>
                        <w:pStyle w:val="ListParagraph"/>
                        <w:ind w:left="788"/>
                        <w:rPr>
                          <w:sz w:val="22"/>
                          <w:szCs w:val="22"/>
                        </w:rPr>
                      </w:pPr>
                    </w:p>
                    <w:p w:rsidR="007E7FF5" w:rsidRDefault="002814D5" w:rsidP="002814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  <w:r w:rsidRPr="005D6F69"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Selfie contest! </w:t>
                      </w:r>
                      <w:r w:rsidRPr="007E7FF5">
                        <w:rPr>
                          <w:rFonts w:ascii="Myriad Pro" w:hAnsi="Myriad Pro"/>
                          <w:sz w:val="32"/>
                          <w:szCs w:val="32"/>
                        </w:rPr>
                        <w:t>P</w:t>
                      </w:r>
                      <w:r w:rsidR="00332A34" w:rsidRPr="007E7FF5">
                        <w:rPr>
                          <w:rFonts w:ascii="Myriad Pro" w:hAnsi="Myriad Pro"/>
                          <w:sz w:val="32"/>
                          <w:szCs w:val="32"/>
                        </w:rPr>
                        <w:t>ose with your favorite book</w:t>
                      </w:r>
                      <w:r w:rsidR="00057DA0" w:rsidRPr="007E7FF5"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 or </w:t>
                      </w:r>
                      <w:r w:rsidRPr="007E7FF5">
                        <w:rPr>
                          <w:rFonts w:ascii="Myriad Pro" w:hAnsi="Myriad Pro"/>
                          <w:sz w:val="32"/>
                          <w:szCs w:val="32"/>
                        </w:rPr>
                        <w:t>create a</w:t>
                      </w:r>
                      <w:r w:rsidR="00057DA0" w:rsidRPr="007E7FF5"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E2D9B" w:rsidRPr="007E7FF5" w:rsidRDefault="00057DA0" w:rsidP="007E7FF5">
                      <w:pPr>
                        <w:pStyle w:val="ListParagraph"/>
                        <w:ind w:left="788"/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  <w:proofErr w:type="gramStart"/>
                      <w:r w:rsidRPr="007E7FF5"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Bookface </w:t>
                      </w:r>
                      <w:r w:rsidR="007E7FF5">
                        <w:rPr>
                          <w:rFonts w:ascii="Myriad Pro" w:hAnsi="Myriad Pro"/>
                          <w:sz w:val="32"/>
                          <w:szCs w:val="32"/>
                        </w:rPr>
                        <w:t>p</w:t>
                      </w:r>
                      <w:r w:rsidRPr="007E7FF5">
                        <w:rPr>
                          <w:rFonts w:ascii="Myriad Pro" w:hAnsi="Myriad Pro"/>
                          <w:sz w:val="32"/>
                          <w:szCs w:val="32"/>
                        </w:rPr>
                        <w:t>hoto.</w:t>
                      </w:r>
                      <w:proofErr w:type="gramEnd"/>
                      <w:r w:rsidRPr="007E7FF5"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 </w:t>
                      </w:r>
                      <w:r w:rsidR="007E7FF5">
                        <w:rPr>
                          <w:noProof/>
                        </w:rPr>
                        <w:t xml:space="preserve">                                                 </w:t>
                      </w:r>
                    </w:p>
                    <w:p w:rsidR="00E9472F" w:rsidRDefault="00CD0055" w:rsidP="00CD00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 </w:t>
                      </w:r>
                      <w:r w:rsidR="00E9472F" w:rsidRPr="004F4E31">
                        <w:rPr>
                          <w:rFonts w:ascii="Myriad Pro" w:hAnsi="Myriad Pro"/>
                          <w:sz w:val="32"/>
                          <w:szCs w:val="32"/>
                        </w:rPr>
                        <w:t>#MCLSTeenRead2017</w:t>
                      </w:r>
                    </w:p>
                    <w:p w:rsidR="001A4AC9" w:rsidRDefault="004E2D9B" w:rsidP="002814D5">
                      <w:pPr>
                        <w:pStyle w:val="ListParagraph"/>
                        <w:ind w:left="788"/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</w:pPr>
                      <w:r w:rsidRPr="001A4AC9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You’ll be entered for a chance to</w:t>
                      </w:r>
                      <w:r w:rsidR="00057DA0" w:rsidRPr="001A4AC9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057DA0" w:rsidRPr="001A4AC9" w:rsidRDefault="00057DA0" w:rsidP="002814D5">
                      <w:pPr>
                        <w:pStyle w:val="ListParagraph"/>
                        <w:ind w:left="788"/>
                        <w:rPr>
                          <w:rFonts w:ascii="Myriad Pro" w:hAnsi="Myriad Pro"/>
                          <w:sz w:val="30"/>
                          <w:szCs w:val="30"/>
                        </w:rPr>
                      </w:pPr>
                      <w:r w:rsidRPr="001A4AC9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 xml:space="preserve">win </w:t>
                      </w:r>
                      <w:r w:rsidR="00E9472F" w:rsidRPr="001A4AC9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 xml:space="preserve">a </w:t>
                      </w:r>
                      <w:r w:rsidR="004E2D9B" w:rsidRPr="001A4AC9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$</w:t>
                      </w:r>
                      <w:r w:rsidR="00A26121" w:rsidRPr="001A4AC9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25</w:t>
                      </w:r>
                      <w:r w:rsidR="004E2D9B" w:rsidRPr="001A4AC9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.00 Amazon gift card</w:t>
                      </w:r>
                      <w:r w:rsidRPr="001A4AC9">
                        <w:rPr>
                          <w:rFonts w:ascii="Myriad Pro" w:hAnsi="Myriad Pro"/>
                          <w:sz w:val="30"/>
                          <w:szCs w:val="30"/>
                        </w:rPr>
                        <w:t>.</w:t>
                      </w:r>
                    </w:p>
                    <w:p w:rsidR="006214BE" w:rsidRDefault="00E9472F" w:rsidP="002814D5">
                      <w:pPr>
                        <w:pStyle w:val="ListParagraph"/>
                        <w:ind w:left="788"/>
                        <w:rPr>
                          <w:rFonts w:ascii="Myriad Pro" w:hAnsi="Myriad Pro"/>
                          <w:sz w:val="30"/>
                          <w:szCs w:val="30"/>
                        </w:rPr>
                      </w:pPr>
                      <w:r w:rsidRPr="001A4AC9">
                        <w:rPr>
                          <w:rFonts w:ascii="Myriad Pro" w:hAnsi="Myriad Pro"/>
                          <w:sz w:val="30"/>
                          <w:szCs w:val="30"/>
                        </w:rPr>
                        <w:t>3 w</w:t>
                      </w:r>
                      <w:r w:rsidR="006214BE" w:rsidRPr="001A4AC9">
                        <w:rPr>
                          <w:rFonts w:ascii="Myriad Pro" w:hAnsi="Myriad Pro"/>
                          <w:sz w:val="30"/>
                          <w:szCs w:val="30"/>
                        </w:rPr>
                        <w:t>inner</w:t>
                      </w:r>
                      <w:bookmarkStart w:id="1" w:name="_GoBack"/>
                      <w:bookmarkEnd w:id="1"/>
                      <w:r w:rsidR="006214BE" w:rsidRPr="001A4AC9">
                        <w:rPr>
                          <w:rFonts w:ascii="Myriad Pro" w:hAnsi="Myriad Pro"/>
                          <w:sz w:val="30"/>
                          <w:szCs w:val="30"/>
                        </w:rPr>
                        <w:t>s chosen October 16.</w:t>
                      </w:r>
                    </w:p>
                    <w:p w:rsidR="007E7FF5" w:rsidRPr="001A4AC9" w:rsidRDefault="007E7FF5" w:rsidP="002814D5">
                      <w:pPr>
                        <w:pStyle w:val="ListParagraph"/>
                        <w:ind w:left="788"/>
                        <w:rPr>
                          <w:rFonts w:ascii="Myriad Pro" w:hAnsi="Myriad Pro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24E1B" w:rsidRPr="00B64904">
        <w:rPr>
          <w:rFonts w:ascii="Myriad Pro" w:hAnsi="Myriad Pro"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84DCDDA" wp14:editId="0BDF0010">
                <wp:simplePos x="0" y="0"/>
                <wp:positionH relativeFrom="column">
                  <wp:posOffset>-259080</wp:posOffset>
                </wp:positionH>
                <wp:positionV relativeFrom="paragraph">
                  <wp:posOffset>1805940</wp:posOffset>
                </wp:positionV>
                <wp:extent cx="2742565" cy="3001645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00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D3" w:rsidRPr="00E445CF" w:rsidRDefault="009E39BE" w:rsidP="00F111DF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</w:pPr>
                            <w:r w:rsidRPr="00E445CF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 xml:space="preserve">Unique </w:t>
                            </w:r>
                            <w:r w:rsidR="00C244EE" w:rsidRPr="00E445CF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programs</w:t>
                            </w:r>
                            <w:r w:rsidRPr="00E445CF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 xml:space="preserve"> at each </w:t>
                            </w:r>
                            <w:r w:rsidR="00C244EE" w:rsidRPr="00E445CF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b</w:t>
                            </w:r>
                            <w:r w:rsidRPr="00E445CF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ranch</w:t>
                            </w:r>
                            <w:r w:rsidR="00F111DF" w:rsidRPr="00E445CF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C534D9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Connect with us</w:t>
                            </w:r>
                            <w:r w:rsidR="00D56B33" w:rsidRPr="00E445CF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4E587B" w:rsidRPr="004E587B" w:rsidRDefault="004E587B">
                            <w:pPr>
                              <w:rPr>
                                <w:rFonts w:ascii="Myriad Pro" w:hAnsi="Myriad 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7DA0" w:rsidRPr="00E445CF" w:rsidRDefault="009E39BE" w:rsidP="00057D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E445CF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Come and watch the movie,</w:t>
                            </w:r>
                            <w:r w:rsidR="00F9242A" w:rsidRPr="00E445CF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14BE" w:rsidRPr="00E445CF">
                              <w:rPr>
                                <w:rFonts w:ascii="Myriad Pro" w:hAnsi="Myriad Pro"/>
                                <w:i/>
                                <w:sz w:val="26"/>
                                <w:szCs w:val="26"/>
                              </w:rPr>
                              <w:t>Everything, Everything</w:t>
                            </w:r>
                            <w:r w:rsidR="00057DA0" w:rsidRPr="00E445CF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E39BE" w:rsidRPr="00E445CF" w:rsidRDefault="009E39BE" w:rsidP="009E39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E445CF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The Hunt for Your Adventure</w:t>
                            </w:r>
                          </w:p>
                          <w:p w:rsidR="0009583B" w:rsidRPr="00E445CF" w:rsidRDefault="0009583B" w:rsidP="000958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E445CF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Pick your favorite book</w:t>
                            </w:r>
                          </w:p>
                          <w:p w:rsidR="0009583B" w:rsidRPr="00E445CF" w:rsidRDefault="0009583B" w:rsidP="000958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E445CF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Create a button</w:t>
                            </w:r>
                          </w:p>
                          <w:p w:rsidR="004F4E31" w:rsidRPr="00E445CF" w:rsidRDefault="004E587B" w:rsidP="004F4E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E445CF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Scavenger Hunt</w:t>
                            </w:r>
                          </w:p>
                          <w:p w:rsidR="004E587B" w:rsidRPr="00E445CF" w:rsidRDefault="004E587B" w:rsidP="00057D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E445CF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Makerspace</w:t>
                            </w:r>
                          </w:p>
                          <w:p w:rsidR="00F111DF" w:rsidRPr="00E445CF" w:rsidRDefault="00F111DF" w:rsidP="00057D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E445CF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Unscramble the Book Title</w:t>
                            </w:r>
                          </w:p>
                          <w:p w:rsidR="00E445CF" w:rsidRDefault="006019FA" w:rsidP="00057D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Or come see the</w:t>
                            </w:r>
                            <w:r w:rsidR="00E445CF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movie, </w:t>
                            </w:r>
                          </w:p>
                          <w:p w:rsidR="004E587B" w:rsidRPr="00E445CF" w:rsidRDefault="004E587B" w:rsidP="00E445CF">
                            <w:pPr>
                              <w:pStyle w:val="ListParagraph"/>
                              <w:ind w:left="36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E445CF">
                              <w:rPr>
                                <w:rFonts w:ascii="Myriad Pro" w:hAnsi="Myriad Pro"/>
                                <w:i/>
                                <w:sz w:val="26"/>
                                <w:szCs w:val="26"/>
                              </w:rPr>
                              <w:t>Before I Fall</w:t>
                            </w:r>
                          </w:p>
                          <w:p w:rsidR="00E91D56" w:rsidRDefault="00E91D56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E91D56" w:rsidRPr="00E91D56" w:rsidRDefault="00E91D56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0.4pt;margin-top:142.2pt;width:215.95pt;height:2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" filled="f" stroked="f">
                <v:textbox>
                  <w:txbxContent>
                    <w:p w:rsidR="009117D3" w:rsidRPr="00E445CF" w:rsidRDefault="009E39BE" w:rsidP="00F111DF">
                      <w:pPr>
                        <w:jc w:val="center"/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</w:pPr>
                      <w:r w:rsidRPr="00E445CF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 xml:space="preserve">Unique </w:t>
                      </w:r>
                      <w:r w:rsidR="00C244EE" w:rsidRPr="00E445CF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programs</w:t>
                      </w:r>
                      <w:r w:rsidRPr="00E445CF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 xml:space="preserve"> at each </w:t>
                      </w:r>
                      <w:r w:rsidR="00C244EE" w:rsidRPr="00E445CF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b</w:t>
                      </w:r>
                      <w:r w:rsidRPr="00E445CF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ranch</w:t>
                      </w:r>
                      <w:r w:rsidR="00F111DF" w:rsidRPr="00E445CF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 xml:space="preserve">. </w:t>
                      </w:r>
                      <w:r w:rsidR="00C534D9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Connect with us</w:t>
                      </w:r>
                      <w:r w:rsidR="00D56B33" w:rsidRPr="00E445CF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.</w:t>
                      </w:r>
                    </w:p>
                    <w:p w:rsidR="004E587B" w:rsidRPr="004E587B" w:rsidRDefault="004E587B">
                      <w:pPr>
                        <w:rPr>
                          <w:rFonts w:ascii="Myriad Pro" w:hAnsi="Myriad Pro"/>
                          <w:b/>
                          <w:sz w:val="16"/>
                          <w:szCs w:val="16"/>
                        </w:rPr>
                      </w:pPr>
                    </w:p>
                    <w:p w:rsidR="00057DA0" w:rsidRPr="00E445CF" w:rsidRDefault="009E39BE" w:rsidP="00057D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E445CF">
                        <w:rPr>
                          <w:rFonts w:ascii="Myriad Pro" w:hAnsi="Myriad Pro"/>
                          <w:sz w:val="26"/>
                          <w:szCs w:val="26"/>
                        </w:rPr>
                        <w:t>Come and watch the movie,</w:t>
                      </w:r>
                      <w:r w:rsidR="00F9242A" w:rsidRPr="00E445CF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="006214BE" w:rsidRPr="00E445CF">
                        <w:rPr>
                          <w:rFonts w:ascii="Myriad Pro" w:hAnsi="Myriad Pro"/>
                          <w:i/>
                          <w:sz w:val="26"/>
                          <w:szCs w:val="26"/>
                        </w:rPr>
                        <w:t>Everything, Everything</w:t>
                      </w:r>
                      <w:r w:rsidR="00057DA0" w:rsidRPr="00E445CF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E39BE" w:rsidRPr="00E445CF" w:rsidRDefault="009E39BE" w:rsidP="009E39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E445CF">
                        <w:rPr>
                          <w:rFonts w:ascii="Myriad Pro" w:hAnsi="Myriad Pro"/>
                          <w:sz w:val="26"/>
                          <w:szCs w:val="26"/>
                        </w:rPr>
                        <w:t>The Hunt for Your Adventure</w:t>
                      </w:r>
                    </w:p>
                    <w:p w:rsidR="0009583B" w:rsidRPr="00E445CF" w:rsidRDefault="0009583B" w:rsidP="000958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E445CF">
                        <w:rPr>
                          <w:rFonts w:ascii="Myriad Pro" w:hAnsi="Myriad Pro"/>
                          <w:sz w:val="26"/>
                          <w:szCs w:val="26"/>
                        </w:rPr>
                        <w:t>Pick your favorite book</w:t>
                      </w:r>
                    </w:p>
                    <w:p w:rsidR="0009583B" w:rsidRPr="00E445CF" w:rsidRDefault="0009583B" w:rsidP="000958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E445CF">
                        <w:rPr>
                          <w:rFonts w:ascii="Myriad Pro" w:hAnsi="Myriad Pro"/>
                          <w:sz w:val="26"/>
                          <w:szCs w:val="26"/>
                        </w:rPr>
                        <w:t>Create a button</w:t>
                      </w:r>
                    </w:p>
                    <w:p w:rsidR="004F4E31" w:rsidRPr="00E445CF" w:rsidRDefault="004E587B" w:rsidP="004F4E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E445CF">
                        <w:rPr>
                          <w:rFonts w:ascii="Myriad Pro" w:hAnsi="Myriad Pro"/>
                          <w:sz w:val="26"/>
                          <w:szCs w:val="26"/>
                        </w:rPr>
                        <w:t>Scavenger Hunt</w:t>
                      </w:r>
                    </w:p>
                    <w:p w:rsidR="004E587B" w:rsidRPr="00E445CF" w:rsidRDefault="004E587B" w:rsidP="00057D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E445CF">
                        <w:rPr>
                          <w:rFonts w:ascii="Myriad Pro" w:hAnsi="Myriad Pro"/>
                          <w:sz w:val="26"/>
                          <w:szCs w:val="26"/>
                        </w:rPr>
                        <w:t>Makerspace</w:t>
                      </w:r>
                    </w:p>
                    <w:p w:rsidR="00F111DF" w:rsidRPr="00E445CF" w:rsidRDefault="00F111DF" w:rsidP="00057D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E445CF">
                        <w:rPr>
                          <w:rFonts w:ascii="Myriad Pro" w:hAnsi="Myriad Pro"/>
                          <w:sz w:val="26"/>
                          <w:szCs w:val="26"/>
                        </w:rPr>
                        <w:t>Unscramble the Book Title</w:t>
                      </w:r>
                    </w:p>
                    <w:p w:rsidR="00E445CF" w:rsidRDefault="006019FA" w:rsidP="00057D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sz w:val="26"/>
                          <w:szCs w:val="26"/>
                        </w:rPr>
                        <w:t>Or come see the</w:t>
                      </w:r>
                      <w:r w:rsidR="00E445CF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movie, </w:t>
                      </w:r>
                    </w:p>
                    <w:p w:rsidR="004E587B" w:rsidRPr="00E445CF" w:rsidRDefault="004E587B" w:rsidP="00E445CF">
                      <w:pPr>
                        <w:pStyle w:val="ListParagraph"/>
                        <w:ind w:left="36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E445CF">
                        <w:rPr>
                          <w:rFonts w:ascii="Myriad Pro" w:hAnsi="Myriad Pro"/>
                          <w:i/>
                          <w:sz w:val="26"/>
                          <w:szCs w:val="26"/>
                        </w:rPr>
                        <w:t>Before I Fall</w:t>
                      </w:r>
                    </w:p>
                    <w:p w:rsidR="00E91D56" w:rsidRDefault="00E91D56">
                      <w:pPr>
                        <w:rPr>
                          <w:rFonts w:ascii="Myriad Pro" w:hAnsi="Myriad Pro"/>
                        </w:rPr>
                      </w:pPr>
                    </w:p>
                    <w:p w:rsidR="00E91D56" w:rsidRPr="00E91D56" w:rsidRDefault="00E91D56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24E1B" w:rsidRPr="00B64904">
        <w:rPr>
          <w:rFonts w:ascii="Myriad Pro" w:hAnsi="Myriad Pro"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5120D74" wp14:editId="209AD1FE">
                <wp:simplePos x="0" y="0"/>
                <wp:positionH relativeFrom="column">
                  <wp:posOffset>-52070</wp:posOffset>
                </wp:positionH>
                <wp:positionV relativeFrom="paragraph">
                  <wp:posOffset>1226185</wp:posOffset>
                </wp:positionV>
                <wp:extent cx="2613025" cy="5778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F13" w:rsidRPr="00C775DA" w:rsidRDefault="00810B66" w:rsidP="00303375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4E2D9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October 8</w:t>
                            </w:r>
                            <w:r w:rsidRPr="004E2D9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E2D9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– 14</w:t>
                            </w:r>
                            <w:r w:rsidRPr="004E2D9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E2D9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4.1pt;margin-top:96.55pt;width:205.7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" filled="f" stroked="f">
                <v:textbox>
                  <w:txbxContent>
                    <w:p w:rsidR="00F05F13" w:rsidRPr="00C775DA" w:rsidRDefault="00810B66" w:rsidP="00303375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4E2D9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October 8</w:t>
                      </w:r>
                      <w:r w:rsidRPr="004E2D9B">
                        <w:rPr>
                          <w:rFonts w:ascii="Myriad Pro" w:hAnsi="Myriad Pro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E2D9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– 14</w:t>
                      </w:r>
                      <w:r w:rsidRPr="004E2D9B">
                        <w:rPr>
                          <w:rFonts w:ascii="Myriad Pro" w:hAnsi="Myriad Pro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E2D9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, 2017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C90FD2" w:rsidRPr="00B64904" w:rsidSect="00FA12E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26" w:rsidRDefault="00A31526" w:rsidP="003B0A6D">
      <w:r>
        <w:separator/>
      </w:r>
    </w:p>
  </w:endnote>
  <w:endnote w:type="continuationSeparator" w:id="0">
    <w:p w:rsidR="00A31526" w:rsidRDefault="00A31526" w:rsidP="003B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6D" w:rsidRDefault="0035120C" w:rsidP="00140393">
    <w:pPr>
      <w:pStyle w:val="Footer"/>
      <w:ind w:left="-630" w:hanging="90"/>
    </w:pPr>
    <w:r>
      <w:rPr>
        <w:noProof/>
      </w:rPr>
      <w:drawing>
        <wp:inline distT="0" distB="0" distL="0" distR="0" wp14:anchorId="0A2A1FE6" wp14:editId="0D166E69">
          <wp:extent cx="6903648" cy="946716"/>
          <wp:effectExtent l="0" t="0" r="571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LS EVENT FLYER TEMPLATE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201" cy="97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26" w:rsidRDefault="00A31526" w:rsidP="003B0A6D">
      <w:r>
        <w:separator/>
      </w:r>
    </w:p>
  </w:footnote>
  <w:footnote w:type="continuationSeparator" w:id="0">
    <w:p w:rsidR="00A31526" w:rsidRDefault="00A31526" w:rsidP="003B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412803"/>
      <w:docPartObj>
        <w:docPartGallery w:val="Watermarks"/>
        <w:docPartUnique/>
      </w:docPartObj>
    </w:sdtPr>
    <w:sdtEndPr/>
    <w:sdtContent>
      <w:p w:rsidR="008671B6" w:rsidRDefault="008671B6">
        <w:pPr>
          <w:pStyle w:val="Header"/>
        </w:pPr>
      </w:p>
      <w:p w:rsidR="008671B6" w:rsidRDefault="00D07FB2">
        <w:pPr>
          <w:pStyle w:val="Header"/>
        </w:pPr>
      </w:p>
    </w:sdtContent>
  </w:sdt>
  <w:p w:rsidR="008671B6" w:rsidRDefault="00867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4E0"/>
      </v:shape>
    </w:pict>
  </w:numPicBullet>
  <w:numPicBullet w:numPicBulletId="1">
    <w:pict>
      <v:shape id="Picture 15" o:spid="_x0000_i1040" type="#_x0000_t75" style="width:34.65pt;height:31.9pt;visibility:visible;mso-wrap-style:square" o:bullet="t">
        <v:imagedata r:id="rId2" o:title=""/>
      </v:shape>
    </w:pict>
  </w:numPicBullet>
  <w:abstractNum w:abstractNumId="0">
    <w:nsid w:val="2B326B20"/>
    <w:multiLevelType w:val="hybridMultilevel"/>
    <w:tmpl w:val="D43EFD88"/>
    <w:lvl w:ilvl="0" w:tplc="F236AEBC">
      <w:start w:val="1"/>
      <w:numFmt w:val="bullet"/>
      <w:lvlText w:val=""/>
      <w:lvlPicBulletId w:val="1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5BC73E8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3260F6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70F86B06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3F10B6D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5" w:tplc="2534A29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6" w:tplc="533A670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016121C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8" w:tplc="3A181B82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</w:abstractNum>
  <w:abstractNum w:abstractNumId="1">
    <w:nsid w:val="33145302"/>
    <w:multiLevelType w:val="hybridMultilevel"/>
    <w:tmpl w:val="6DA4B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4C532F"/>
    <w:multiLevelType w:val="hybridMultilevel"/>
    <w:tmpl w:val="AE7C76C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7EE60285"/>
    <w:multiLevelType w:val="hybridMultilevel"/>
    <w:tmpl w:val="D050386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1F"/>
    <w:rsid w:val="00024E1B"/>
    <w:rsid w:val="00043F94"/>
    <w:rsid w:val="00044AF4"/>
    <w:rsid w:val="00057DA0"/>
    <w:rsid w:val="00077563"/>
    <w:rsid w:val="000806D6"/>
    <w:rsid w:val="000818F2"/>
    <w:rsid w:val="00093A2B"/>
    <w:rsid w:val="0009583B"/>
    <w:rsid w:val="000A5062"/>
    <w:rsid w:val="000D39C5"/>
    <w:rsid w:val="001241B1"/>
    <w:rsid w:val="00127E8C"/>
    <w:rsid w:val="00140393"/>
    <w:rsid w:val="001666DF"/>
    <w:rsid w:val="00167343"/>
    <w:rsid w:val="001734E5"/>
    <w:rsid w:val="00183487"/>
    <w:rsid w:val="001A4AC9"/>
    <w:rsid w:val="002075BB"/>
    <w:rsid w:val="00240D8C"/>
    <w:rsid w:val="002730B5"/>
    <w:rsid w:val="002814D5"/>
    <w:rsid w:val="00285C08"/>
    <w:rsid w:val="002918B6"/>
    <w:rsid w:val="002C4D1F"/>
    <w:rsid w:val="002D24A5"/>
    <w:rsid w:val="00303375"/>
    <w:rsid w:val="00324BE1"/>
    <w:rsid w:val="00327AEF"/>
    <w:rsid w:val="00332A34"/>
    <w:rsid w:val="0035120C"/>
    <w:rsid w:val="003B0A6D"/>
    <w:rsid w:val="003E1126"/>
    <w:rsid w:val="003E2064"/>
    <w:rsid w:val="004256E4"/>
    <w:rsid w:val="0044259B"/>
    <w:rsid w:val="00460105"/>
    <w:rsid w:val="00466AAA"/>
    <w:rsid w:val="004873A6"/>
    <w:rsid w:val="004C595B"/>
    <w:rsid w:val="004E1E17"/>
    <w:rsid w:val="004E2D9B"/>
    <w:rsid w:val="004E587B"/>
    <w:rsid w:val="004F4E31"/>
    <w:rsid w:val="005000AA"/>
    <w:rsid w:val="005233F6"/>
    <w:rsid w:val="00531855"/>
    <w:rsid w:val="005828D2"/>
    <w:rsid w:val="005D0964"/>
    <w:rsid w:val="005D6F69"/>
    <w:rsid w:val="005E6970"/>
    <w:rsid w:val="006019FA"/>
    <w:rsid w:val="006214BE"/>
    <w:rsid w:val="00663567"/>
    <w:rsid w:val="00684D7D"/>
    <w:rsid w:val="006975B7"/>
    <w:rsid w:val="00705792"/>
    <w:rsid w:val="007121B3"/>
    <w:rsid w:val="00730F79"/>
    <w:rsid w:val="007940D3"/>
    <w:rsid w:val="007D0923"/>
    <w:rsid w:val="007E7FF5"/>
    <w:rsid w:val="00810B66"/>
    <w:rsid w:val="0085417F"/>
    <w:rsid w:val="008671B6"/>
    <w:rsid w:val="008F3AFF"/>
    <w:rsid w:val="009117D3"/>
    <w:rsid w:val="009425E9"/>
    <w:rsid w:val="009458F1"/>
    <w:rsid w:val="00972628"/>
    <w:rsid w:val="0097522D"/>
    <w:rsid w:val="00981F5A"/>
    <w:rsid w:val="009A6E0B"/>
    <w:rsid w:val="009E3740"/>
    <w:rsid w:val="009E39BE"/>
    <w:rsid w:val="009F7D1C"/>
    <w:rsid w:val="00A04DF2"/>
    <w:rsid w:val="00A162B2"/>
    <w:rsid w:val="00A23DCA"/>
    <w:rsid w:val="00A24593"/>
    <w:rsid w:val="00A26121"/>
    <w:rsid w:val="00A31526"/>
    <w:rsid w:val="00A54767"/>
    <w:rsid w:val="00AC2A55"/>
    <w:rsid w:val="00AF05C2"/>
    <w:rsid w:val="00B64904"/>
    <w:rsid w:val="00B97C35"/>
    <w:rsid w:val="00BA4B9A"/>
    <w:rsid w:val="00BA5641"/>
    <w:rsid w:val="00BB6519"/>
    <w:rsid w:val="00C244EE"/>
    <w:rsid w:val="00C40176"/>
    <w:rsid w:val="00C534D9"/>
    <w:rsid w:val="00C53BD6"/>
    <w:rsid w:val="00C775DA"/>
    <w:rsid w:val="00C90FD2"/>
    <w:rsid w:val="00CD0055"/>
    <w:rsid w:val="00D07FB2"/>
    <w:rsid w:val="00D214DB"/>
    <w:rsid w:val="00D56B33"/>
    <w:rsid w:val="00DB18B1"/>
    <w:rsid w:val="00E24B0B"/>
    <w:rsid w:val="00E445CF"/>
    <w:rsid w:val="00E91D56"/>
    <w:rsid w:val="00E9472F"/>
    <w:rsid w:val="00ED07F8"/>
    <w:rsid w:val="00ED3384"/>
    <w:rsid w:val="00F05F13"/>
    <w:rsid w:val="00F111DF"/>
    <w:rsid w:val="00F9242A"/>
    <w:rsid w:val="00FA12ED"/>
    <w:rsid w:val="00FA20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853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6D"/>
  </w:style>
  <w:style w:type="paragraph" w:styleId="Footer">
    <w:name w:val="footer"/>
    <w:basedOn w:val="Normal"/>
    <w:link w:val="Foot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6D"/>
  </w:style>
  <w:style w:type="paragraph" w:styleId="BalloonText">
    <w:name w:val="Balloon Text"/>
    <w:basedOn w:val="Normal"/>
    <w:link w:val="BalloonTextChar"/>
    <w:uiPriority w:val="99"/>
    <w:semiHidden/>
    <w:unhideWhenUsed/>
    <w:rsid w:val="0086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7C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B97C35"/>
    <w:rPr>
      <w:b/>
      <w:bCs/>
    </w:rPr>
  </w:style>
  <w:style w:type="paragraph" w:styleId="ListParagraph">
    <w:name w:val="List Paragraph"/>
    <w:basedOn w:val="Normal"/>
    <w:uiPriority w:val="34"/>
    <w:qFormat/>
    <w:rsid w:val="0005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6D"/>
  </w:style>
  <w:style w:type="paragraph" w:styleId="Footer">
    <w:name w:val="footer"/>
    <w:basedOn w:val="Normal"/>
    <w:link w:val="Foot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6D"/>
  </w:style>
  <w:style w:type="paragraph" w:styleId="BalloonText">
    <w:name w:val="Balloon Text"/>
    <w:basedOn w:val="Normal"/>
    <w:link w:val="BalloonTextChar"/>
    <w:uiPriority w:val="99"/>
    <w:semiHidden/>
    <w:unhideWhenUsed/>
    <w:rsid w:val="0086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7C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B97C35"/>
    <w:rPr>
      <w:b/>
      <w:bCs/>
    </w:rPr>
  </w:style>
  <w:style w:type="paragraph" w:styleId="ListParagraph">
    <w:name w:val="List Paragraph"/>
    <w:basedOn w:val="Normal"/>
    <w:uiPriority w:val="34"/>
    <w:qFormat/>
    <w:rsid w:val="0005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IB\LITERACY-EDUCATION-OUTREACH\MARKETING\GRAPHIC%20DESIGN\TEMPLATES\MCLS%20EVENTS%20TEMPLATE\FINAL\PORTRAIT\MCLS%20EVENT%20FLYER%20TEMPLATE_OR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1F8CEC-786B-4312-B299-10DB4689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MCLS EVENT FLYER TEMPLATE_ORANGE.dotx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Michalak</dc:creator>
  <cp:lastModifiedBy>Donna Michalak</cp:lastModifiedBy>
  <cp:revision>3</cp:revision>
  <cp:lastPrinted>2017-09-26T14:51:00Z</cp:lastPrinted>
  <dcterms:created xsi:type="dcterms:W3CDTF">2017-09-26T14:59:00Z</dcterms:created>
  <dcterms:modified xsi:type="dcterms:W3CDTF">2017-09-26T15:00:00Z</dcterms:modified>
</cp:coreProperties>
</file>