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2" w:rsidRDefault="00317AF0" w:rsidP="002075BB">
      <w:pPr>
        <w:rPr>
          <w:rFonts w:ascii="Myriad Pro" w:hAnsi="Myriad Pro"/>
          <w:b/>
          <w:i/>
          <w:sz w:val="40"/>
          <w:szCs w:val="40"/>
        </w:rPr>
      </w:pPr>
      <w:r w:rsidRPr="0090276F">
        <w:rPr>
          <w:rFonts w:ascii="Myriad Pro" w:hAnsi="Myriad Pro"/>
          <w:b/>
          <w:i/>
          <w:noProof/>
          <w:sz w:val="40"/>
          <w:szCs w:val="40"/>
          <w:bdr w:val="single" w:sz="4" w:space="0" w:color="1F4E79" w:themeColor="accent1" w:themeShade="80"/>
        </w:rPr>
        <w:drawing>
          <wp:inline distT="0" distB="0" distL="0" distR="0" wp14:anchorId="6F483426" wp14:editId="40057962">
            <wp:extent cx="2901823" cy="2163494"/>
            <wp:effectExtent l="0" t="0" r="0" b="8255"/>
            <wp:docPr id="1" name="Picture 1" descr="T:\LIB\LITERACY-EDUCATION-OUTREACH\OUTREACH\Homework Helper\Clip Art\Homework Help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IB\LITERACY-EDUCATION-OUTREACH\OUTREACH\Homework Helper\Clip Art\Homework Helpe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21" cy="217989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062">
        <w:rPr>
          <w:rFonts w:ascii="Myriad Pro" w:hAnsi="Myriad Pro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040972" wp14:editId="58EB5C0A">
                <wp:simplePos x="0" y="0"/>
                <wp:positionH relativeFrom="column">
                  <wp:posOffset>3148330</wp:posOffset>
                </wp:positionH>
                <wp:positionV relativeFrom="paragraph">
                  <wp:posOffset>-49530</wp:posOffset>
                </wp:positionV>
                <wp:extent cx="3389630" cy="3191510"/>
                <wp:effectExtent l="0" t="0" r="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319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C47" w:rsidRPr="00E91D56" w:rsidRDefault="0090276F" w:rsidP="00E91D56">
                            <w:pPr>
                              <w:ind w:right="-26"/>
                            </w:pPr>
                            <w:r>
                              <w:rPr>
                                <w:rFonts w:ascii="Myriad Pro" w:hAnsi="Myriad Pro"/>
                                <w:b/>
                                <w:i/>
                                <w:sz w:val="48"/>
                                <w:szCs w:val="46"/>
                              </w:rPr>
                              <w:t xml:space="preserve">Get face-to-face tutoring </w:t>
                            </w:r>
                            <w:r w:rsidR="00214C47">
                              <w:rPr>
                                <w:rFonts w:ascii="Myriad Pro" w:hAnsi="Myriad Pro"/>
                                <w:b/>
                                <w:i/>
                                <w:sz w:val="48"/>
                                <w:szCs w:val="46"/>
                              </w:rPr>
                              <w:t xml:space="preserve">with the Martin County Library System </w:t>
                            </w:r>
                            <w:r w:rsidR="00214C47" w:rsidRPr="00214C47">
                              <w:rPr>
                                <w:rFonts w:ascii="Myriad Pro" w:hAnsi="Myriad Pro"/>
                                <w:b/>
                                <w:i/>
                                <w:color w:val="5B9BD5" w:themeColor="accent1"/>
                                <w:sz w:val="48"/>
                                <w:szCs w:val="46"/>
                              </w:rPr>
                              <w:t>Homework Helper program</w:t>
                            </w:r>
                            <w:r w:rsidR="00214C47">
                              <w:rPr>
                                <w:rFonts w:ascii="Myriad Pro" w:hAnsi="Myriad Pro"/>
                                <w:b/>
                                <w:i/>
                                <w:sz w:val="48"/>
                                <w:szCs w:val="46"/>
                              </w:rPr>
                              <w:t>.  Homework Helper volunteers are available by 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9pt;margin-top:-3.9pt;width:266.9pt;height:2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" filled="f" stroked="f">
                <v:textbox>
                  <w:txbxContent>
                    <w:p w:rsidR="00214C47" w:rsidRPr="00E91D56" w:rsidRDefault="0090276F" w:rsidP="00E91D56">
                      <w:pPr>
                        <w:ind w:right="-26"/>
                      </w:pPr>
                      <w:r>
                        <w:rPr>
                          <w:rFonts w:ascii="Myriad Pro" w:hAnsi="Myriad Pro"/>
                          <w:b/>
                          <w:i/>
                          <w:sz w:val="48"/>
                          <w:szCs w:val="46"/>
                        </w:rPr>
                        <w:t xml:space="preserve">Get face-to-face tutoring </w:t>
                      </w:r>
                      <w:r w:rsidR="00214C47">
                        <w:rPr>
                          <w:rFonts w:ascii="Myriad Pro" w:hAnsi="Myriad Pro"/>
                          <w:b/>
                          <w:i/>
                          <w:sz w:val="48"/>
                          <w:szCs w:val="46"/>
                        </w:rPr>
                        <w:t xml:space="preserve">with the Martin County Library System </w:t>
                      </w:r>
                      <w:r w:rsidR="00214C47" w:rsidRPr="00214C47">
                        <w:rPr>
                          <w:rFonts w:ascii="Myriad Pro" w:hAnsi="Myriad Pro"/>
                          <w:b/>
                          <w:i/>
                          <w:color w:val="5B9BD5" w:themeColor="accent1"/>
                          <w:sz w:val="48"/>
                          <w:szCs w:val="46"/>
                        </w:rPr>
                        <w:t>Homework Helper program</w:t>
                      </w:r>
                      <w:r w:rsidR="00214C47">
                        <w:rPr>
                          <w:rFonts w:ascii="Myriad Pro" w:hAnsi="Myriad Pro"/>
                          <w:b/>
                          <w:i/>
                          <w:sz w:val="48"/>
                          <w:szCs w:val="46"/>
                        </w:rPr>
                        <w:t>.  Homework Helper volunteers are available by appointment.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A5062" w:rsidRDefault="000A5062" w:rsidP="002075BB">
      <w:pPr>
        <w:rPr>
          <w:rFonts w:ascii="Myriad Pro" w:hAnsi="Myriad Pro"/>
          <w:b/>
          <w:i/>
          <w:sz w:val="40"/>
          <w:szCs w:val="40"/>
        </w:rPr>
      </w:pPr>
    </w:p>
    <w:p w:rsidR="000A5062" w:rsidRDefault="000A5062" w:rsidP="009117D3">
      <w:pPr>
        <w:rPr>
          <w:rFonts w:ascii="Myriad Pro" w:hAnsi="Myriad Pro"/>
          <w:i/>
          <w:sz w:val="32"/>
          <w:szCs w:val="32"/>
        </w:rPr>
      </w:pPr>
    </w:p>
    <w:p w:rsidR="0044259B" w:rsidRDefault="0044259B" w:rsidP="009117D3">
      <w:pPr>
        <w:rPr>
          <w:rFonts w:ascii="Myriad Pro" w:hAnsi="Myriad Pro"/>
          <w:i/>
          <w:sz w:val="32"/>
          <w:szCs w:val="32"/>
        </w:rPr>
      </w:pPr>
      <w:r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BBA5A8D" wp14:editId="6730CB7B">
                <wp:simplePos x="0" y="0"/>
                <wp:positionH relativeFrom="column">
                  <wp:posOffset>624840</wp:posOffset>
                </wp:positionH>
                <wp:positionV relativeFrom="paragraph">
                  <wp:posOffset>-218440</wp:posOffset>
                </wp:positionV>
                <wp:extent cx="136906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59B" w:rsidRDefault="001734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D8A2A" wp14:editId="161A4C6B">
                                  <wp:extent cx="1181802" cy="118180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CLS EVENTS FLYER FREE BUTTON_PURP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858895">
                                            <a:off x="0" y="0"/>
                                            <a:ext cx="1181802" cy="1181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9.2pt;margin-top:-17.2pt;width:107.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" filled="f" stroked="f">
                <v:textbox>
                  <w:txbxContent>
                    <w:p w:rsidR="0044259B" w:rsidRDefault="001734E5">
                      <w:r>
                        <w:rPr>
                          <w:noProof/>
                        </w:rPr>
                        <w:drawing>
                          <wp:inline distT="0" distB="0" distL="0" distR="0" wp14:anchorId="482D8A2A" wp14:editId="161A4C6B">
                            <wp:extent cx="1181802" cy="118180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CLS EVENTS FLYER FREE BUTTON_PURP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858895">
                                      <a:off x="0" y="0"/>
                                      <a:ext cx="1181802" cy="1181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C90FD2" w:rsidRPr="00C90FD2" w:rsidRDefault="0096286B" w:rsidP="009117D3">
      <w:pPr>
        <w:rPr>
          <w:rFonts w:ascii="Myriad Pro" w:hAnsi="Myriad Pro"/>
          <w:i/>
          <w:sz w:val="32"/>
          <w:szCs w:val="32"/>
        </w:rPr>
      </w:pPr>
      <w:r w:rsidRPr="0096286B"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-456565</wp:posOffset>
                </wp:positionH>
                <wp:positionV relativeFrom="paragraph">
                  <wp:posOffset>4617109</wp:posOffset>
                </wp:positionV>
                <wp:extent cx="6728604" cy="267419"/>
                <wp:effectExtent l="0" t="0" r="152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86B" w:rsidRPr="00DA4707" w:rsidRDefault="0096286B" w:rsidP="0096286B">
                            <w:pPr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DA470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All Homework Helper programs and workshops sponsored by The Library Foundation of Martin County, Inc.</w:t>
                            </w:r>
                          </w:p>
                          <w:p w:rsidR="0096286B" w:rsidRDefault="00962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5.95pt;margin-top:363.55pt;width:529.8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" strokecolor="white [3212]">
                <v:textbox>
                  <w:txbxContent>
                    <w:p w:rsidR="0096286B" w:rsidRPr="00DA4707" w:rsidRDefault="0096286B" w:rsidP="0096286B">
                      <w:pPr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DA4707">
                        <w:rPr>
                          <w:rFonts w:ascii="Myriad Pro" w:hAnsi="Myriad Pro"/>
                          <w:sz w:val="20"/>
                          <w:szCs w:val="20"/>
                        </w:rPr>
                        <w:t>All Homework Helper programs and workshops sponsored by The Library Foundation of Martin County, Inc.</w:t>
                      </w:r>
                    </w:p>
                    <w:p w:rsidR="0096286B" w:rsidRDefault="0096286B"/>
                  </w:txbxContent>
                </v:textbox>
              </v:shape>
            </w:pict>
          </mc:Fallback>
        </mc:AlternateContent>
      </w:r>
      <w:r w:rsidR="00A23DCA"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FB1C0D" wp14:editId="1D700DEB">
                <wp:simplePos x="0" y="0"/>
                <wp:positionH relativeFrom="column">
                  <wp:posOffset>3148330</wp:posOffset>
                </wp:positionH>
                <wp:positionV relativeFrom="paragraph">
                  <wp:posOffset>501650</wp:posOffset>
                </wp:positionV>
                <wp:extent cx="2962275" cy="38550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85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6F" w:rsidRDefault="0090276F" w:rsidP="002075BB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To schedule an appointment, call </w:t>
                            </w:r>
                            <w:r w:rsidR="00317AF0"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Becky Scheelk</w:t>
                            </w:r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at </w:t>
                            </w:r>
                          </w:p>
                          <w:p w:rsidR="002075BB" w:rsidRDefault="0090276F" w:rsidP="002075BB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(772) 463-2805 or email </w:t>
                            </w:r>
                            <w:hyperlink r:id="rId11" w:history="1">
                              <w:r w:rsidR="00317AF0" w:rsidRPr="00D318CB">
                                <w:rPr>
                                  <w:rStyle w:val="Hyperlink"/>
                                  <w:rFonts w:ascii="Myriad Pro" w:eastAsia="Times New Roman" w:hAnsi="Myriad Pro" w:cs="Arial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rscheelk@martin.fl.us</w:t>
                              </w:r>
                            </w:hyperlink>
                          </w:p>
                          <w:p w:rsidR="0090276F" w:rsidRDefault="0090276F" w:rsidP="002075BB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3A5CA1" w:rsidRDefault="0090276F" w:rsidP="002075BB">
                            <w:pPr>
                              <w:rPr>
                                <w:rFonts w:ascii="Myriad Pro" w:eastAsia="Times New Roman" w:hAnsi="Myriad Pro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0276F">
                              <w:rPr>
                                <w:rFonts w:ascii="Myriad Pro" w:eastAsia="Times New Roman" w:hAnsi="Myriad Pro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Students have access to library resources and online tools to make learning and completing homework successful.  Open to students </w:t>
                            </w:r>
                          </w:p>
                          <w:p w:rsidR="0090276F" w:rsidRPr="0090276F" w:rsidRDefault="0090276F" w:rsidP="002075BB">
                            <w:pPr>
                              <w:rPr>
                                <w:rFonts w:ascii="Myriad Pro" w:eastAsia="Times New Roman" w:hAnsi="Myriad Pro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 w:rsidRPr="0090276F">
                              <w:rPr>
                                <w:rFonts w:ascii="Myriad Pro" w:eastAsia="Times New Roman" w:hAnsi="Myriad Pro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grades</w:t>
                            </w:r>
                            <w:proofErr w:type="gramEnd"/>
                            <w:r w:rsidRPr="0090276F">
                              <w:rPr>
                                <w:rFonts w:ascii="Myriad Pro" w:eastAsia="Times New Roman" w:hAnsi="Myriad Pro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K-12.  </w:t>
                            </w:r>
                          </w:p>
                          <w:p w:rsidR="0090276F" w:rsidRDefault="0090276F" w:rsidP="002075BB">
                            <w:pPr>
                              <w:rPr>
                                <w:rFonts w:ascii="Myriad Pro" w:eastAsia="Times New Roman" w:hAnsi="Myriad Pro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0276F" w:rsidRPr="0090276F" w:rsidRDefault="0090276F" w:rsidP="002075BB">
                            <w:pPr>
                              <w:rPr>
                                <w:rFonts w:ascii="Myriad Pro" w:eastAsia="Times New Roman" w:hAnsi="Myriad Pro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0276F">
                              <w:rPr>
                                <w:rFonts w:ascii="Myriad Pro" w:eastAsia="Times New Roman" w:hAnsi="Myriad Pro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Homework Helper also offers workshops focusing on popular school topics.  Check our </w:t>
                            </w:r>
                            <w:r w:rsidR="003A5CA1">
                              <w:rPr>
                                <w:rFonts w:ascii="Myriad Pro" w:eastAsia="Times New Roman" w:hAnsi="Myriad Pro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calendar </w:t>
                            </w:r>
                            <w:r w:rsidRPr="0090276F">
                              <w:rPr>
                                <w:rFonts w:ascii="Myriad Pro" w:eastAsia="Times New Roman" w:hAnsi="Myriad Pro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under ‘teens’ for the latest programs.</w:t>
                            </w:r>
                          </w:p>
                          <w:p w:rsidR="002075BB" w:rsidRPr="002075BB" w:rsidRDefault="002075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7.9pt;margin-top:39.5pt;width:233.25pt;height:3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JRewIAAGEFAAAOAAAAZHJzL2Uyb0RvYy54bWysVFFPGzEMfp+0/xDlfVxbaAc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" filled="f" stroked="f">
                <v:textbox>
                  <w:txbxContent>
                    <w:p w:rsidR="0090276F" w:rsidRDefault="0090276F" w:rsidP="002075BB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To schedule an appointment, call </w:t>
                      </w:r>
                      <w:r w:rsidR="00317AF0"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Becky Scheelk</w:t>
                      </w:r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at </w:t>
                      </w:r>
                    </w:p>
                    <w:p w:rsidR="002075BB" w:rsidRDefault="0090276F" w:rsidP="002075BB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(772) 463-2805 or email </w:t>
                      </w:r>
                      <w:hyperlink r:id="rId12" w:history="1">
                        <w:r w:rsidR="00317AF0" w:rsidRPr="00D318CB">
                          <w:rPr>
                            <w:rStyle w:val="Hyperlink"/>
                            <w:rFonts w:ascii="Myriad Pro" w:eastAsia="Times New Roman" w:hAnsi="Myriad Pro" w:cs="Arial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rscheelk@martin.fl.us</w:t>
                        </w:r>
                      </w:hyperlink>
                    </w:p>
                    <w:p w:rsidR="0090276F" w:rsidRDefault="0090276F" w:rsidP="002075BB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3A5CA1" w:rsidRDefault="0090276F" w:rsidP="002075BB">
                      <w:pPr>
                        <w:rPr>
                          <w:rFonts w:ascii="Myriad Pro" w:eastAsia="Times New Roman" w:hAnsi="Myriad Pro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0276F">
                        <w:rPr>
                          <w:rFonts w:ascii="Myriad Pro" w:eastAsia="Times New Roman" w:hAnsi="Myriad Pro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Students have access to library resources and online tools to make learning and completing homework successful.  Open to students </w:t>
                      </w:r>
                    </w:p>
                    <w:p w:rsidR="0090276F" w:rsidRPr="0090276F" w:rsidRDefault="0090276F" w:rsidP="002075BB">
                      <w:pPr>
                        <w:rPr>
                          <w:rFonts w:ascii="Myriad Pro" w:eastAsia="Times New Roman" w:hAnsi="Myriad Pro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 w:rsidRPr="0090276F">
                        <w:rPr>
                          <w:rFonts w:ascii="Myriad Pro" w:eastAsia="Times New Roman" w:hAnsi="Myriad Pro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grades</w:t>
                      </w:r>
                      <w:proofErr w:type="gramEnd"/>
                      <w:r w:rsidRPr="0090276F">
                        <w:rPr>
                          <w:rFonts w:ascii="Myriad Pro" w:eastAsia="Times New Roman" w:hAnsi="Myriad Pro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K-12.  </w:t>
                      </w:r>
                    </w:p>
                    <w:p w:rsidR="0090276F" w:rsidRDefault="0090276F" w:rsidP="002075BB">
                      <w:pPr>
                        <w:rPr>
                          <w:rFonts w:ascii="Myriad Pro" w:eastAsia="Times New Roman" w:hAnsi="Myriad Pro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0276F" w:rsidRPr="0090276F" w:rsidRDefault="0090276F" w:rsidP="002075BB">
                      <w:pPr>
                        <w:rPr>
                          <w:rFonts w:ascii="Myriad Pro" w:eastAsia="Times New Roman" w:hAnsi="Myriad Pro" w:cs="Times New Roman"/>
                          <w:i/>
                          <w:sz w:val="28"/>
                          <w:szCs w:val="28"/>
                        </w:rPr>
                      </w:pPr>
                      <w:r w:rsidRPr="0090276F">
                        <w:rPr>
                          <w:rFonts w:ascii="Myriad Pro" w:eastAsia="Times New Roman" w:hAnsi="Myriad Pro" w:cs="Arial"/>
                          <w:b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Homework Helper also offers workshops focusing on popular school topics.  Check our </w:t>
                      </w:r>
                      <w:r w:rsidR="003A5CA1">
                        <w:rPr>
                          <w:rFonts w:ascii="Myriad Pro" w:eastAsia="Times New Roman" w:hAnsi="Myriad Pro" w:cs="Arial"/>
                          <w:b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calendar </w:t>
                      </w:r>
                      <w:r w:rsidRPr="0090276F">
                        <w:rPr>
                          <w:rFonts w:ascii="Myriad Pro" w:eastAsia="Times New Roman" w:hAnsi="Myriad Pro" w:cs="Arial"/>
                          <w:b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under ‘teens’ for the latest programs.</w:t>
                      </w:r>
                    </w:p>
                    <w:p w:rsidR="002075BB" w:rsidRPr="002075BB" w:rsidRDefault="002075B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24E1B">
        <w:rPr>
          <w:rFonts w:ascii="Myriad Pro" w:hAnsi="Myriad Pro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E32E05A" wp14:editId="70D5B02A">
                <wp:simplePos x="0" y="0"/>
                <wp:positionH relativeFrom="column">
                  <wp:posOffset>-328295</wp:posOffset>
                </wp:positionH>
                <wp:positionV relativeFrom="paragraph">
                  <wp:posOffset>906145</wp:posOffset>
                </wp:positionV>
                <wp:extent cx="2967355" cy="3027045"/>
                <wp:effectExtent l="0" t="0" r="0" b="19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302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F13" w:rsidRDefault="00034E86" w:rsidP="000E16CA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NEED </w:t>
                            </w:r>
                            <w:r w:rsidR="000E16C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HOMEWORK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HELP </w:t>
                            </w:r>
                            <w:r w:rsidR="000E16C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TONIGHT?</w:t>
                            </w:r>
                          </w:p>
                          <w:p w:rsidR="00317AF0" w:rsidRDefault="000E16CA" w:rsidP="000E16CA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Get live one-to-one</w:t>
                            </w:r>
                            <w:r w:rsidR="00317AF0">
                              <w:rPr>
                                <w:rFonts w:ascii="Myriad Pro" w:hAnsi="Myriad Pro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homework help </w:t>
                            </w:r>
                            <w:r w:rsidRPr="0090276F">
                              <w:rPr>
                                <w:rFonts w:ascii="Myriad Pro" w:hAnsi="Myriad Pro"/>
                                <w:i/>
                                <w:sz w:val="28"/>
                              </w:rPr>
                              <w:t>online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 daily from 2:00pm to 11:00pm.  </w:t>
                            </w:r>
                            <w:r w:rsidR="006E119C">
                              <w:rPr>
                                <w:rFonts w:ascii="Myriad Pro" w:hAnsi="Myriad Pro"/>
                                <w:sz w:val="28"/>
                              </w:rPr>
                              <w:t xml:space="preserve">Live </w:t>
                            </w:r>
                            <w:r w:rsidR="006E119C">
                              <w:rPr>
                                <w:rFonts w:ascii="Myriad Pro" w:hAnsi="Myriad Pro"/>
                                <w:sz w:val="28"/>
                              </w:rPr>
                              <w:t>chat</w:t>
                            </w:r>
                            <w:bookmarkStart w:id="0" w:name="_GoBack"/>
                            <w:bookmarkEnd w:id="0"/>
                            <w:r w:rsidR="00317AF0">
                              <w:rPr>
                                <w:rFonts w:ascii="Myriad Pro" w:hAnsi="Myriad Pro"/>
                                <w:sz w:val="28"/>
                              </w:rPr>
                              <w:t xml:space="preserve"> option </w:t>
                            </w:r>
                            <w:r w:rsidR="00214C47">
                              <w:rPr>
                                <w:rFonts w:ascii="Myriad Pro" w:hAnsi="Myriad Pro"/>
                                <w:sz w:val="28"/>
                              </w:rPr>
                              <w:t xml:space="preserve">is </w:t>
                            </w:r>
                            <w:r w:rsidR="00317AF0">
                              <w:rPr>
                                <w:rFonts w:ascii="Myriad Pro" w:hAnsi="Myriad Pro"/>
                                <w:sz w:val="28"/>
                              </w:rPr>
                              <w:t xml:space="preserve">now available! </w:t>
                            </w:r>
                          </w:p>
                          <w:p w:rsidR="003A5CA1" w:rsidRDefault="000E16CA" w:rsidP="000E16CA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Access tutor.com through our </w:t>
                            </w:r>
                          </w:p>
                          <w:p w:rsidR="00214C47" w:rsidRDefault="000E16CA" w:rsidP="000E16CA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library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 website </w:t>
                            </w:r>
                            <w:r w:rsidR="00214C47">
                              <w:rPr>
                                <w:rFonts w:ascii="Myriad Pro" w:hAnsi="Myriad Pro"/>
                                <w:sz w:val="28"/>
                              </w:rPr>
                              <w:t xml:space="preserve">at </w:t>
                            </w:r>
                            <w:hyperlink r:id="rId13" w:history="1">
                              <w:r w:rsidR="00214C47" w:rsidRPr="00D318CB">
                                <w:rPr>
                                  <w:rStyle w:val="Hyperlink"/>
                                  <w:rFonts w:ascii="Myriad Pro" w:hAnsi="Myriad Pro"/>
                                  <w:sz w:val="28"/>
                                </w:rPr>
                                <w:t>https://www.martin.fl.us/Libraries</w:t>
                              </w:r>
                            </w:hyperlink>
                          </w:p>
                          <w:p w:rsidR="00F05F13" w:rsidRPr="002918B6" w:rsidRDefault="00B16AFA" w:rsidP="000E16CA">
                            <w:pPr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Click on the Kids, </w:t>
                            </w:r>
                            <w:r w:rsidR="00214C47">
                              <w:rPr>
                                <w:rFonts w:ascii="Myriad Pro" w:hAnsi="Myriad Pro"/>
                                <w:sz w:val="28"/>
                              </w:rPr>
                              <w:t>Teens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>,</w:t>
                            </w:r>
                            <w:r w:rsidR="00214C47">
                              <w:rPr>
                                <w:rFonts w:ascii="Myriad Pro" w:hAnsi="Myriad Pro"/>
                                <w:sz w:val="28"/>
                              </w:rPr>
                              <w:t xml:space="preserve"> Parents</w:t>
                            </w:r>
                            <w:r>
                              <w:rPr>
                                <w:rFonts w:ascii="Myriad Pro" w:hAnsi="Myriad Pro"/>
                                <w:sz w:val="28"/>
                              </w:rPr>
                              <w:t xml:space="preserve"> link.</w:t>
                            </w:r>
                            <w:r w:rsidR="00034E86">
                              <w:rPr>
                                <w:rFonts w:ascii="Myriad Pro" w:hAnsi="Myriad Pro"/>
                                <w:sz w:val="28"/>
                              </w:rPr>
                              <w:t xml:space="preserve">  U</w:t>
                            </w:r>
                            <w:r w:rsidR="000E16CA">
                              <w:rPr>
                                <w:rFonts w:ascii="Myriad Pro" w:hAnsi="Myriad Pro"/>
                                <w:sz w:val="28"/>
                              </w:rPr>
                              <w:t>se your library card number to sign-in.</w:t>
                            </w:r>
                          </w:p>
                          <w:p w:rsidR="00F05F13" w:rsidRDefault="002938C5" w:rsidP="00F05F13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5B3BB1">
                              <w:rPr>
                                <w:noProof/>
                              </w:rPr>
                              <w:drawing>
                                <wp:inline distT="0" distB="0" distL="0" distR="0" wp14:anchorId="374BB957" wp14:editId="6F12002A">
                                  <wp:extent cx="2700068" cy="759124"/>
                                  <wp:effectExtent l="0" t="0" r="0" b="3175"/>
                                  <wp:docPr id="3" name="Shape 28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hape 284"/>
                                          <pic:cNvPicPr preferRelativeResize="0"/>
                                        </pic:nvPicPr>
                                        <pic:blipFill>
                                          <a:blip r:embed="rId14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3127" cy="762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8C5" w:rsidRDefault="002938C5" w:rsidP="00F05F13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:rsidR="002938C5" w:rsidRPr="00E91D56" w:rsidRDefault="002938C5" w:rsidP="00F05F13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25.85pt;margin-top:71.35pt;width:233.65pt;height:2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" filled="f" stroked="f">
                <v:textbox>
                  <w:txbxContent>
                    <w:p w:rsidR="00F05F13" w:rsidRDefault="00034E86" w:rsidP="000E16CA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NEED </w:t>
                      </w:r>
                      <w:r w:rsidR="000E16CA">
                        <w:rPr>
                          <w:rFonts w:ascii="Myriad Pro" w:hAnsi="Myriad Pro"/>
                          <w:b/>
                          <w:sz w:val="28"/>
                        </w:rPr>
                        <w:t xml:space="preserve">HOMEWORK </w:t>
                      </w:r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HELP </w:t>
                      </w:r>
                      <w:r w:rsidR="000E16CA">
                        <w:rPr>
                          <w:rFonts w:ascii="Myriad Pro" w:hAnsi="Myriad Pro"/>
                          <w:b/>
                          <w:sz w:val="28"/>
                        </w:rPr>
                        <w:t>TONIGHT?</w:t>
                      </w:r>
                    </w:p>
                    <w:p w:rsidR="00317AF0" w:rsidRDefault="000E16CA" w:rsidP="000E16CA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>Get live one-to-one</w:t>
                      </w:r>
                      <w:r w:rsidR="00317AF0">
                        <w:rPr>
                          <w:rFonts w:ascii="Myriad Pro" w:hAnsi="Myriad Pro"/>
                          <w:sz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28"/>
                        </w:rPr>
                        <w:t xml:space="preserve">homework help </w:t>
                      </w:r>
                      <w:r w:rsidRPr="0090276F">
                        <w:rPr>
                          <w:rFonts w:ascii="Myriad Pro" w:hAnsi="Myriad Pro"/>
                          <w:i/>
                          <w:sz w:val="28"/>
                        </w:rPr>
                        <w:t>online</w:t>
                      </w:r>
                      <w:r>
                        <w:rPr>
                          <w:rFonts w:ascii="Myriad Pro" w:hAnsi="Myriad Pro"/>
                          <w:sz w:val="28"/>
                        </w:rPr>
                        <w:t xml:space="preserve"> daily from 2:00pm to 11:00pm.  </w:t>
                      </w:r>
                      <w:r w:rsidR="006E119C">
                        <w:rPr>
                          <w:rFonts w:ascii="Myriad Pro" w:hAnsi="Myriad Pro"/>
                          <w:sz w:val="28"/>
                        </w:rPr>
                        <w:t xml:space="preserve">Live </w:t>
                      </w:r>
                      <w:r w:rsidR="006E119C">
                        <w:rPr>
                          <w:rFonts w:ascii="Myriad Pro" w:hAnsi="Myriad Pro"/>
                          <w:sz w:val="28"/>
                        </w:rPr>
                        <w:t>chat</w:t>
                      </w:r>
                      <w:bookmarkStart w:id="1" w:name="_GoBack"/>
                      <w:bookmarkEnd w:id="1"/>
                      <w:r w:rsidR="00317AF0">
                        <w:rPr>
                          <w:rFonts w:ascii="Myriad Pro" w:hAnsi="Myriad Pro"/>
                          <w:sz w:val="28"/>
                        </w:rPr>
                        <w:t xml:space="preserve"> option </w:t>
                      </w:r>
                      <w:r w:rsidR="00214C47">
                        <w:rPr>
                          <w:rFonts w:ascii="Myriad Pro" w:hAnsi="Myriad Pro"/>
                          <w:sz w:val="28"/>
                        </w:rPr>
                        <w:t xml:space="preserve">is </w:t>
                      </w:r>
                      <w:r w:rsidR="00317AF0">
                        <w:rPr>
                          <w:rFonts w:ascii="Myriad Pro" w:hAnsi="Myriad Pro"/>
                          <w:sz w:val="28"/>
                        </w:rPr>
                        <w:t xml:space="preserve">now available! </w:t>
                      </w:r>
                    </w:p>
                    <w:p w:rsidR="003A5CA1" w:rsidRDefault="000E16CA" w:rsidP="000E16CA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 xml:space="preserve">Access tutor.com through our </w:t>
                      </w:r>
                    </w:p>
                    <w:p w:rsidR="00214C47" w:rsidRDefault="000E16CA" w:rsidP="000E16CA">
                      <w:pPr>
                        <w:rPr>
                          <w:rFonts w:ascii="Myriad Pro" w:hAnsi="Myriad Pro"/>
                          <w:sz w:val="28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sz w:val="28"/>
                        </w:rPr>
                        <w:t>library</w:t>
                      </w:r>
                      <w:proofErr w:type="gramEnd"/>
                      <w:r>
                        <w:rPr>
                          <w:rFonts w:ascii="Myriad Pro" w:hAnsi="Myriad Pro"/>
                          <w:sz w:val="28"/>
                        </w:rPr>
                        <w:t xml:space="preserve"> website </w:t>
                      </w:r>
                      <w:r w:rsidR="00214C47">
                        <w:rPr>
                          <w:rFonts w:ascii="Myriad Pro" w:hAnsi="Myriad Pro"/>
                          <w:sz w:val="28"/>
                        </w:rPr>
                        <w:t xml:space="preserve">at </w:t>
                      </w:r>
                      <w:hyperlink r:id="rId15" w:history="1">
                        <w:r w:rsidR="00214C47" w:rsidRPr="00D318CB">
                          <w:rPr>
                            <w:rStyle w:val="Hyperlink"/>
                            <w:rFonts w:ascii="Myriad Pro" w:hAnsi="Myriad Pro"/>
                            <w:sz w:val="28"/>
                          </w:rPr>
                          <w:t>https://www.martin.fl.us/Libraries</w:t>
                        </w:r>
                      </w:hyperlink>
                    </w:p>
                    <w:p w:rsidR="00F05F13" w:rsidRPr="002918B6" w:rsidRDefault="00B16AFA" w:rsidP="000E16CA">
                      <w:pPr>
                        <w:rPr>
                          <w:rFonts w:ascii="Myriad Pro" w:hAnsi="Myriad Pro"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sz w:val="28"/>
                        </w:rPr>
                        <w:t xml:space="preserve">Click on the Kids, </w:t>
                      </w:r>
                      <w:r w:rsidR="00214C47">
                        <w:rPr>
                          <w:rFonts w:ascii="Myriad Pro" w:hAnsi="Myriad Pro"/>
                          <w:sz w:val="28"/>
                        </w:rPr>
                        <w:t>Teens</w:t>
                      </w:r>
                      <w:r>
                        <w:rPr>
                          <w:rFonts w:ascii="Myriad Pro" w:hAnsi="Myriad Pro"/>
                          <w:sz w:val="28"/>
                        </w:rPr>
                        <w:t>,</w:t>
                      </w:r>
                      <w:r w:rsidR="00214C47">
                        <w:rPr>
                          <w:rFonts w:ascii="Myriad Pro" w:hAnsi="Myriad Pro"/>
                          <w:sz w:val="28"/>
                        </w:rPr>
                        <w:t xml:space="preserve"> Parents</w:t>
                      </w:r>
                      <w:r>
                        <w:rPr>
                          <w:rFonts w:ascii="Myriad Pro" w:hAnsi="Myriad Pro"/>
                          <w:sz w:val="28"/>
                        </w:rPr>
                        <w:t xml:space="preserve"> link.</w:t>
                      </w:r>
                      <w:r w:rsidR="00034E86">
                        <w:rPr>
                          <w:rFonts w:ascii="Myriad Pro" w:hAnsi="Myriad Pro"/>
                          <w:sz w:val="28"/>
                        </w:rPr>
                        <w:t xml:space="preserve">  U</w:t>
                      </w:r>
                      <w:r w:rsidR="000E16CA">
                        <w:rPr>
                          <w:rFonts w:ascii="Myriad Pro" w:hAnsi="Myriad Pro"/>
                          <w:sz w:val="28"/>
                        </w:rPr>
                        <w:t>se your library card number to sign-in.</w:t>
                      </w:r>
                    </w:p>
                    <w:p w:rsidR="00F05F13" w:rsidRDefault="002938C5" w:rsidP="00F05F13">
                      <w:pPr>
                        <w:rPr>
                          <w:rFonts w:ascii="Myriad Pro" w:hAnsi="Myriad Pro"/>
                        </w:rPr>
                      </w:pPr>
                      <w:r w:rsidRPr="005B3BB1">
                        <w:rPr>
                          <w:noProof/>
                        </w:rPr>
                        <w:drawing>
                          <wp:inline distT="0" distB="0" distL="0" distR="0" wp14:anchorId="374BB957" wp14:editId="6F12002A">
                            <wp:extent cx="2700068" cy="759124"/>
                            <wp:effectExtent l="0" t="0" r="0" b="3175"/>
                            <wp:docPr id="3" name="Shape 28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hape 284"/>
                                    <pic:cNvPicPr preferRelativeResize="0"/>
                                  </pic:nvPicPr>
                                  <pic:blipFill>
                                    <a:blip r:embed="rId14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3127" cy="762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8C5" w:rsidRDefault="002938C5" w:rsidP="00F05F13">
                      <w:pPr>
                        <w:rPr>
                          <w:rFonts w:ascii="Myriad Pro" w:hAnsi="Myriad Pro"/>
                        </w:rPr>
                      </w:pPr>
                    </w:p>
                    <w:p w:rsidR="002938C5" w:rsidRPr="00E91D56" w:rsidRDefault="002938C5" w:rsidP="00F05F13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C90FD2" w:rsidRPr="00C90FD2" w:rsidSect="00FA12E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05" w:rsidRDefault="00104705" w:rsidP="003B0A6D">
      <w:r>
        <w:separator/>
      </w:r>
    </w:p>
  </w:endnote>
  <w:endnote w:type="continuationSeparator" w:id="0">
    <w:p w:rsidR="00104705" w:rsidRDefault="00104705" w:rsidP="003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6D" w:rsidRDefault="0035120C" w:rsidP="00140393">
    <w:pPr>
      <w:pStyle w:val="Footer"/>
      <w:ind w:left="-630" w:hanging="90"/>
    </w:pPr>
    <w:r>
      <w:rPr>
        <w:noProof/>
      </w:rPr>
      <w:drawing>
        <wp:inline distT="0" distB="0" distL="0" distR="0" wp14:anchorId="665FA8DC" wp14:editId="4A42E3FE">
          <wp:extent cx="6903648" cy="94361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LS EVENT FLYER TEMPLATE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636" cy="94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05" w:rsidRDefault="00104705" w:rsidP="003B0A6D">
      <w:r>
        <w:separator/>
      </w:r>
    </w:p>
  </w:footnote>
  <w:footnote w:type="continuationSeparator" w:id="0">
    <w:p w:rsidR="00104705" w:rsidRDefault="00104705" w:rsidP="003B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412803"/>
      <w:docPartObj>
        <w:docPartGallery w:val="Watermarks"/>
        <w:docPartUnique/>
      </w:docPartObj>
    </w:sdtPr>
    <w:sdtEndPr/>
    <w:sdtContent>
      <w:p w:rsidR="008671B6" w:rsidRDefault="008671B6">
        <w:pPr>
          <w:pStyle w:val="Header"/>
        </w:pPr>
      </w:p>
      <w:p w:rsidR="008671B6" w:rsidRDefault="00104705">
        <w:pPr>
          <w:pStyle w:val="Header"/>
        </w:pPr>
      </w:p>
    </w:sdtContent>
  </w:sdt>
  <w:p w:rsidR="008671B6" w:rsidRDefault="00867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9"/>
    <w:rsid w:val="00024E1B"/>
    <w:rsid w:val="00034E86"/>
    <w:rsid w:val="00043F94"/>
    <w:rsid w:val="00044AF4"/>
    <w:rsid w:val="000818F2"/>
    <w:rsid w:val="000A5062"/>
    <w:rsid w:val="000E16CA"/>
    <w:rsid w:val="00104705"/>
    <w:rsid w:val="00127E8C"/>
    <w:rsid w:val="00134D16"/>
    <w:rsid w:val="00140393"/>
    <w:rsid w:val="001666DF"/>
    <w:rsid w:val="001734E5"/>
    <w:rsid w:val="002075BB"/>
    <w:rsid w:val="00214C47"/>
    <w:rsid w:val="002730B5"/>
    <w:rsid w:val="002918B6"/>
    <w:rsid w:val="002938C5"/>
    <w:rsid w:val="00312565"/>
    <w:rsid w:val="00317AF0"/>
    <w:rsid w:val="00324BE1"/>
    <w:rsid w:val="00327AEF"/>
    <w:rsid w:val="003464C8"/>
    <w:rsid w:val="0035120C"/>
    <w:rsid w:val="003A5CA1"/>
    <w:rsid w:val="003B0A6D"/>
    <w:rsid w:val="0044259B"/>
    <w:rsid w:val="004541B9"/>
    <w:rsid w:val="00460105"/>
    <w:rsid w:val="00466AAA"/>
    <w:rsid w:val="004873A6"/>
    <w:rsid w:val="004E1E17"/>
    <w:rsid w:val="005000AA"/>
    <w:rsid w:val="005233F6"/>
    <w:rsid w:val="00531855"/>
    <w:rsid w:val="005E6970"/>
    <w:rsid w:val="00663567"/>
    <w:rsid w:val="006E119C"/>
    <w:rsid w:val="0076298E"/>
    <w:rsid w:val="00776DEF"/>
    <w:rsid w:val="008671B6"/>
    <w:rsid w:val="008F3AFF"/>
    <w:rsid w:val="0090276F"/>
    <w:rsid w:val="009117D3"/>
    <w:rsid w:val="009425E9"/>
    <w:rsid w:val="0096286B"/>
    <w:rsid w:val="00972628"/>
    <w:rsid w:val="0097522D"/>
    <w:rsid w:val="009E25DB"/>
    <w:rsid w:val="009E3740"/>
    <w:rsid w:val="009F7D1C"/>
    <w:rsid w:val="00A162B2"/>
    <w:rsid w:val="00A23DCA"/>
    <w:rsid w:val="00A31833"/>
    <w:rsid w:val="00A54767"/>
    <w:rsid w:val="00B16AFA"/>
    <w:rsid w:val="00BA4B9A"/>
    <w:rsid w:val="00C90FD2"/>
    <w:rsid w:val="00D214DB"/>
    <w:rsid w:val="00DB18B1"/>
    <w:rsid w:val="00E91D56"/>
    <w:rsid w:val="00EC1755"/>
    <w:rsid w:val="00F05F13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6D"/>
  </w:style>
  <w:style w:type="paragraph" w:styleId="Footer">
    <w:name w:val="footer"/>
    <w:basedOn w:val="Normal"/>
    <w:link w:val="Foot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6D"/>
  </w:style>
  <w:style w:type="paragraph" w:styleId="BalloonText">
    <w:name w:val="Balloon Text"/>
    <w:basedOn w:val="Normal"/>
    <w:link w:val="BalloonTextChar"/>
    <w:uiPriority w:val="99"/>
    <w:semiHidden/>
    <w:unhideWhenUsed/>
    <w:rsid w:val="0086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7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6D"/>
  </w:style>
  <w:style w:type="paragraph" w:styleId="Footer">
    <w:name w:val="footer"/>
    <w:basedOn w:val="Normal"/>
    <w:link w:val="FooterChar"/>
    <w:uiPriority w:val="99"/>
    <w:unhideWhenUsed/>
    <w:rsid w:val="003B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6D"/>
  </w:style>
  <w:style w:type="paragraph" w:styleId="BalloonText">
    <w:name w:val="Balloon Text"/>
    <w:basedOn w:val="Normal"/>
    <w:link w:val="BalloonTextChar"/>
    <w:uiPriority w:val="99"/>
    <w:semiHidden/>
    <w:unhideWhenUsed/>
    <w:rsid w:val="0086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rtin.fl.us/Librari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scheelk@martin.fl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cheelk@martin.fl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tin.fl.us/Libraries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B\LITERACY-EDUCATION-OUTREACH\MARKETING\GRAPHIC%20DESIGN\TEMPLATES\MCLS%20EVENTS%20TEMPLATE\FINAL\PORTRAIT\MCLS%20EVENT%20FLYER%20TEMPLATE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386CE8-9C68-445D-9CBA-4C811347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MCLS EVENT FLYER TEMPLATE_BLUE.dotx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Michalak</dc:creator>
  <cp:lastModifiedBy>Rebecca Scheelk</cp:lastModifiedBy>
  <cp:revision>2</cp:revision>
  <cp:lastPrinted>2016-07-12T16:35:00Z</cp:lastPrinted>
  <dcterms:created xsi:type="dcterms:W3CDTF">2017-12-12T15:41:00Z</dcterms:created>
  <dcterms:modified xsi:type="dcterms:W3CDTF">2017-12-12T15:41:00Z</dcterms:modified>
</cp:coreProperties>
</file>