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2" w:rsidRDefault="00C94B31" w:rsidP="002075BB">
      <w:pPr>
        <w:rPr>
          <w:rFonts w:ascii="Myriad Pro" w:hAnsi="Myriad Pro"/>
          <w:b/>
          <w:i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63B4F2" wp14:editId="74216773">
            <wp:extent cx="2777705" cy="2718747"/>
            <wp:effectExtent l="0" t="0" r="3810" b="5715"/>
            <wp:docPr id="13" name="Picture 13" descr="Image result for accep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ep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10" cy="271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062">
        <w:rPr>
          <w:rFonts w:ascii="Myriad Pro" w:hAnsi="Myriad Pro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AB002E" wp14:editId="1C32D4CE">
                <wp:simplePos x="0" y="0"/>
                <wp:positionH relativeFrom="column">
                  <wp:posOffset>3683000</wp:posOffset>
                </wp:positionH>
                <wp:positionV relativeFrom="paragraph">
                  <wp:posOffset>-95250</wp:posOffset>
                </wp:positionV>
                <wp:extent cx="5011420" cy="18624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BB" w:rsidRPr="00A32205" w:rsidRDefault="006F6EA5" w:rsidP="00E91D56">
                            <w:pPr>
                              <w:ind w:right="-26"/>
                              <w:rPr>
                                <w:rFonts w:ascii="Myriad Pro" w:hAnsi="Myriad Pro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 w:rsidRPr="00A32205">
                              <w:rPr>
                                <w:rFonts w:ascii="Myriad Pro" w:hAnsi="Myriad Pro"/>
                                <w:b/>
                                <w:color w:val="2E74B5" w:themeColor="accent1" w:themeShade="BF"/>
                                <w:sz w:val="96"/>
                                <w:szCs w:val="96"/>
                              </w:rPr>
                              <w:t xml:space="preserve">The College </w:t>
                            </w:r>
                            <w:r w:rsidR="0058301E" w:rsidRPr="00A32205">
                              <w:rPr>
                                <w:rFonts w:ascii="Myriad Pro" w:hAnsi="Myriad Pro"/>
                                <w:b/>
                                <w:color w:val="2E74B5" w:themeColor="accent1" w:themeShade="BF"/>
                                <w:sz w:val="96"/>
                                <w:szCs w:val="96"/>
                              </w:rPr>
                              <w:t xml:space="preserve">Application </w:t>
                            </w:r>
                            <w:r w:rsidRPr="00A32205">
                              <w:rPr>
                                <w:rFonts w:ascii="Myriad Pro" w:hAnsi="Myriad Pro"/>
                                <w:b/>
                                <w:color w:val="2E74B5" w:themeColor="accent1" w:themeShade="BF"/>
                                <w:sz w:val="96"/>
                                <w:szCs w:val="96"/>
                              </w:rPr>
                              <w:t>Essay</w:t>
                            </w:r>
                          </w:p>
                          <w:p w:rsidR="002075BB" w:rsidRPr="00E91D56" w:rsidRDefault="002075BB" w:rsidP="00E91D56">
                            <w:pPr>
                              <w:ind w:right="-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pt;margin-top:-7.5pt;width:394.6pt;height:1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" filled="f" stroked="f">
                <v:textbox>
                  <w:txbxContent>
                    <w:p w:rsidR="002075BB" w:rsidRPr="00A32205" w:rsidRDefault="006F6EA5" w:rsidP="00E91D56">
                      <w:pPr>
                        <w:ind w:right="-26"/>
                        <w:rPr>
                          <w:rFonts w:ascii="Myriad Pro" w:hAnsi="Myriad Pro"/>
                          <w:b/>
                          <w:color w:val="2E74B5" w:themeColor="accent1" w:themeShade="BF"/>
                          <w:sz w:val="72"/>
                          <w:szCs w:val="72"/>
                        </w:rPr>
                      </w:pPr>
                      <w:r w:rsidRPr="00A32205">
                        <w:rPr>
                          <w:rFonts w:ascii="Myriad Pro" w:hAnsi="Myriad Pro"/>
                          <w:b/>
                          <w:color w:val="2E74B5" w:themeColor="accent1" w:themeShade="BF"/>
                          <w:sz w:val="96"/>
                          <w:szCs w:val="96"/>
                        </w:rPr>
                        <w:t xml:space="preserve">The College </w:t>
                      </w:r>
                      <w:r w:rsidR="0058301E" w:rsidRPr="00A32205">
                        <w:rPr>
                          <w:rFonts w:ascii="Myriad Pro" w:hAnsi="Myriad Pro"/>
                          <w:b/>
                          <w:color w:val="2E74B5" w:themeColor="accent1" w:themeShade="BF"/>
                          <w:sz w:val="96"/>
                          <w:szCs w:val="96"/>
                        </w:rPr>
                        <w:t xml:space="preserve">Application </w:t>
                      </w:r>
                      <w:r w:rsidRPr="00A32205">
                        <w:rPr>
                          <w:rFonts w:ascii="Myriad Pro" w:hAnsi="Myriad Pro"/>
                          <w:b/>
                          <w:color w:val="2E74B5" w:themeColor="accent1" w:themeShade="BF"/>
                          <w:sz w:val="96"/>
                          <w:szCs w:val="96"/>
                        </w:rPr>
                        <w:t>Essay</w:t>
                      </w:r>
                    </w:p>
                    <w:p w:rsidR="002075BB" w:rsidRPr="00E91D56" w:rsidRDefault="002075BB" w:rsidP="00E91D56">
                      <w:pPr>
                        <w:ind w:right="-26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A5062" w:rsidRDefault="000A5062" w:rsidP="002075BB">
      <w:pPr>
        <w:rPr>
          <w:rFonts w:ascii="Myriad Pro" w:hAnsi="Myriad Pro"/>
          <w:b/>
          <w:i/>
          <w:sz w:val="40"/>
          <w:szCs w:val="40"/>
        </w:rPr>
      </w:pPr>
    </w:p>
    <w:p w:rsidR="000A5062" w:rsidRDefault="000A5062" w:rsidP="009117D3">
      <w:pPr>
        <w:rPr>
          <w:rFonts w:ascii="Myriad Pro" w:hAnsi="Myriad Pro"/>
          <w:i/>
          <w:sz w:val="32"/>
          <w:szCs w:val="32"/>
        </w:rPr>
      </w:pPr>
    </w:p>
    <w:p w:rsidR="0044259B" w:rsidRDefault="0044259B" w:rsidP="009117D3">
      <w:pPr>
        <w:rPr>
          <w:rFonts w:ascii="Myriad Pro" w:hAnsi="Myriad Pro"/>
          <w:i/>
          <w:sz w:val="32"/>
          <w:szCs w:val="32"/>
        </w:rPr>
      </w:pPr>
      <w:r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0C62D8" wp14:editId="6438DC92">
                <wp:simplePos x="0" y="0"/>
                <wp:positionH relativeFrom="column">
                  <wp:posOffset>-217805</wp:posOffset>
                </wp:positionH>
                <wp:positionV relativeFrom="paragraph">
                  <wp:posOffset>-218440</wp:posOffset>
                </wp:positionV>
                <wp:extent cx="136906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9B" w:rsidRDefault="001734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56AB9" wp14:editId="09B70D01">
                                  <wp:extent cx="1181802" cy="118180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CLS EVENTS FLYER FREE BUTTON_PURP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931168">
                                            <a:off x="0" y="0"/>
                                            <a:ext cx="1181802" cy="1181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7.15pt;margin-top:-17.2pt;width:107.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" filled="f" stroked="f">
                <v:textbox>
                  <w:txbxContent>
                    <w:p w:rsidR="0044259B" w:rsidRDefault="001734E5">
                      <w:r>
                        <w:rPr>
                          <w:noProof/>
                        </w:rPr>
                        <w:drawing>
                          <wp:inline distT="0" distB="0" distL="0" distR="0" wp14:anchorId="2EE56AB9" wp14:editId="09B70D01">
                            <wp:extent cx="1181802" cy="118180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CLS EVENTS FLYER FREE BUTTON_PURPL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931168">
                                      <a:off x="0" y="0"/>
                                      <a:ext cx="1181802" cy="1181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C90FD2" w:rsidRPr="00C90FD2" w:rsidRDefault="004D11F1" w:rsidP="009117D3">
      <w:pPr>
        <w:rPr>
          <w:rFonts w:ascii="Myriad Pro" w:hAnsi="Myriad Pro"/>
          <w:i/>
          <w:sz w:val="32"/>
          <w:szCs w:val="32"/>
        </w:rPr>
      </w:pPr>
      <w:r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-3755067</wp:posOffset>
                </wp:positionH>
                <wp:positionV relativeFrom="paragraph">
                  <wp:posOffset>1623443</wp:posOffset>
                </wp:positionV>
                <wp:extent cx="9031857" cy="39618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1857" cy="39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F1" w:rsidRDefault="004D11F1" w:rsidP="00782D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i/>
                                <w:sz w:val="20"/>
                                <w:szCs w:val="20"/>
                              </w:rPr>
                            </w:pPr>
                            <w:r w:rsidRPr="004D11F1">
                              <w:rPr>
                                <w:rFonts w:ascii="MyriadPro-Regular" w:hAnsi="MyriadPro-Regular" w:cs="MyriadPro-Regular"/>
                                <w:i/>
                                <w:sz w:val="20"/>
                                <w:szCs w:val="20"/>
                              </w:rPr>
                              <w:t>This workshop is sponsored by the Library Foundation of Martin County, Inc.</w:t>
                            </w:r>
                          </w:p>
                          <w:p w:rsidR="00782DE1" w:rsidRDefault="00782DE1" w:rsidP="00782DE1">
                            <w:pPr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Please note that District’s approval is for content only, it does not constitute or imply approval and/or endorsement of this event by the school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district.</w:t>
                            </w:r>
                          </w:p>
                          <w:p w:rsidR="00782DE1" w:rsidRPr="004D11F1" w:rsidRDefault="00782DE1" w:rsidP="003C0C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295.65pt;margin-top:127.85pt;width:711.1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" fillcolor="white [3201]" stroked="f" strokeweight=".5pt">
                <v:textbox>
                  <w:txbxContent>
                    <w:p w:rsidR="004D11F1" w:rsidRDefault="004D11F1" w:rsidP="00782D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Regular" w:hAnsi="MyriadPro-Regular" w:cs="MyriadPro-Regular"/>
                          <w:i/>
                          <w:sz w:val="20"/>
                          <w:szCs w:val="20"/>
                        </w:rPr>
                      </w:pPr>
                      <w:r w:rsidRPr="004D11F1">
                        <w:rPr>
                          <w:rFonts w:ascii="MyriadPro-Regular" w:hAnsi="MyriadPro-Regular" w:cs="MyriadPro-Regular"/>
                          <w:i/>
                          <w:sz w:val="20"/>
                          <w:szCs w:val="20"/>
                        </w:rPr>
                        <w:t>This workshop is sponsored by the Library Foundation of Martin County, Inc.</w:t>
                      </w:r>
                    </w:p>
                    <w:p w:rsidR="00782DE1" w:rsidRDefault="00782DE1" w:rsidP="00782DE1">
                      <w:pPr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Please note that District’s approval is for content only, it does not constitute or imply approval and/or endorsement of this event by the school</w:t>
                      </w:r>
                      <w: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district.</w:t>
                      </w:r>
                    </w:p>
                    <w:p w:rsidR="00782DE1" w:rsidRPr="004D11F1" w:rsidRDefault="00782DE1" w:rsidP="003C0C3A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DCA"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472C0A7" wp14:editId="763B1244">
                <wp:simplePos x="0" y="0"/>
                <wp:positionH relativeFrom="column">
                  <wp:posOffset>2848610</wp:posOffset>
                </wp:positionH>
                <wp:positionV relativeFrom="paragraph">
                  <wp:posOffset>-1750060</wp:posOffset>
                </wp:positionV>
                <wp:extent cx="3881755" cy="309626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309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01E" w:rsidRPr="0058301E" w:rsidRDefault="00CA5FAA" w:rsidP="0058301E">
                            <w:pPr>
                              <w:shd w:val="clear" w:color="auto" w:fill="FFFFFF"/>
                              <w:rPr>
                                <w:rFonts w:ascii="Myriad Pro" w:eastAsia="Times New Roman" w:hAnsi="Myriad Pro" w:cs="Helvetica"/>
                                <w:color w:val="575A5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eastAsia="Times New Roman" w:hAnsi="Myriad Pro" w:cs="Helvetica"/>
                                <w:color w:val="575A5D"/>
                                <w:sz w:val="32"/>
                                <w:szCs w:val="32"/>
                              </w:rPr>
                              <w:t>Come out and</w:t>
                            </w:r>
                            <w:r w:rsidR="0058301E" w:rsidRPr="0058301E">
                              <w:rPr>
                                <w:rFonts w:ascii="Myriad Pro" w:eastAsia="Times New Roman" w:hAnsi="Myriad Pro" w:cs="Helvetica"/>
                                <w:color w:val="575A5D"/>
                                <w:sz w:val="32"/>
                                <w:szCs w:val="32"/>
                              </w:rPr>
                              <w:t xml:space="preserve"> evaluate the Common Application prompts </w:t>
                            </w:r>
                            <w:r>
                              <w:rPr>
                                <w:rFonts w:ascii="Myriad Pro" w:eastAsia="Times New Roman" w:hAnsi="Myriad Pro" w:cs="Helvetica"/>
                                <w:color w:val="575A5D"/>
                                <w:sz w:val="32"/>
                                <w:szCs w:val="32"/>
                              </w:rPr>
                              <w:t xml:space="preserve">to choose which one will work </w:t>
                            </w:r>
                            <w:r w:rsidR="0058301E" w:rsidRPr="0058301E">
                              <w:rPr>
                                <w:rFonts w:ascii="Myriad Pro" w:eastAsia="Times New Roman" w:hAnsi="Myriad Pro" w:cs="Helvetica"/>
                                <w:color w:val="575A5D"/>
                                <w:sz w:val="32"/>
                                <w:szCs w:val="32"/>
                              </w:rPr>
                              <w:t xml:space="preserve">best.  In addition, </w:t>
                            </w:r>
                            <w:r w:rsidR="00075BA5">
                              <w:rPr>
                                <w:rFonts w:ascii="Myriad Pro" w:eastAsia="Times New Roman" w:hAnsi="Myriad Pro" w:cs="Helvetica"/>
                                <w:color w:val="575A5D"/>
                                <w:sz w:val="32"/>
                                <w:szCs w:val="32"/>
                              </w:rPr>
                              <w:t>participants</w:t>
                            </w:r>
                            <w:r w:rsidR="0058301E" w:rsidRPr="0058301E">
                              <w:rPr>
                                <w:rFonts w:ascii="Myriad Pro" w:eastAsia="Times New Roman" w:hAnsi="Myriad Pro" w:cs="Helvetica"/>
                                <w:color w:val="575A5D"/>
                                <w:sz w:val="32"/>
                                <w:szCs w:val="32"/>
                              </w:rPr>
                              <w:t xml:space="preserve"> will discover techniques to write a solid essay. The effect is to become a more confident writer in the process.  The event is free.  Registration required.</w:t>
                            </w:r>
                          </w:p>
                          <w:p w:rsidR="0058301E" w:rsidRDefault="0058301E">
                            <w:pP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58301E" w:rsidRDefault="00E2414D">
                            <w:pP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For more information, </w:t>
                            </w:r>
                          </w:p>
                          <w:p w:rsidR="002075BB" w:rsidRPr="002075BB" w:rsidRDefault="00E241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contact</w:t>
                            </w:r>
                            <w:proofErr w:type="gramEnd"/>
                            <w: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Donna Michalak at </w:t>
                            </w:r>
                            <w:hyperlink r:id="rId12" w:history="1">
                              <w:r w:rsidRPr="0078440C">
                                <w:rPr>
                                  <w:rStyle w:val="Hyperlink"/>
                                  <w:rFonts w:ascii="Myriad Pro" w:eastAsia="Times New Roman" w:hAnsi="Myriad Pro" w:cs="Arial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dmichala@martin.fl.us</w:t>
                              </w:r>
                            </w:hyperlink>
                            <w: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 (772) 463-2805.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4.3pt;margin-top:-137.8pt;width:305.65pt;height:2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" filled="f" stroked="f">
                <v:textbox>
                  <w:txbxContent>
                    <w:p w:rsidR="0058301E" w:rsidRPr="0058301E" w:rsidRDefault="00CA5FAA" w:rsidP="0058301E">
                      <w:pPr>
                        <w:shd w:val="clear" w:color="auto" w:fill="FFFFFF"/>
                        <w:rPr>
                          <w:rFonts w:ascii="Myriad Pro" w:eastAsia="Times New Roman" w:hAnsi="Myriad Pro" w:cs="Helvetica"/>
                          <w:color w:val="575A5D"/>
                          <w:sz w:val="32"/>
                          <w:szCs w:val="32"/>
                        </w:rPr>
                      </w:pPr>
                      <w:r>
                        <w:rPr>
                          <w:rFonts w:ascii="Myriad Pro" w:eastAsia="Times New Roman" w:hAnsi="Myriad Pro" w:cs="Helvetica"/>
                          <w:color w:val="575A5D"/>
                          <w:sz w:val="32"/>
                          <w:szCs w:val="32"/>
                        </w:rPr>
                        <w:t>Come out and</w:t>
                      </w:r>
                      <w:r w:rsidR="0058301E" w:rsidRPr="0058301E">
                        <w:rPr>
                          <w:rFonts w:ascii="Myriad Pro" w:eastAsia="Times New Roman" w:hAnsi="Myriad Pro" w:cs="Helvetica"/>
                          <w:color w:val="575A5D"/>
                          <w:sz w:val="32"/>
                          <w:szCs w:val="32"/>
                        </w:rPr>
                        <w:t xml:space="preserve"> evaluate the Common Application prompts </w:t>
                      </w:r>
                      <w:r>
                        <w:rPr>
                          <w:rFonts w:ascii="Myriad Pro" w:eastAsia="Times New Roman" w:hAnsi="Myriad Pro" w:cs="Helvetica"/>
                          <w:color w:val="575A5D"/>
                          <w:sz w:val="32"/>
                          <w:szCs w:val="32"/>
                        </w:rPr>
                        <w:t xml:space="preserve">to choose which one will work </w:t>
                      </w:r>
                      <w:r w:rsidR="0058301E" w:rsidRPr="0058301E">
                        <w:rPr>
                          <w:rFonts w:ascii="Myriad Pro" w:eastAsia="Times New Roman" w:hAnsi="Myriad Pro" w:cs="Helvetica"/>
                          <w:color w:val="575A5D"/>
                          <w:sz w:val="32"/>
                          <w:szCs w:val="32"/>
                        </w:rPr>
                        <w:t xml:space="preserve">best.  In addition, </w:t>
                      </w:r>
                      <w:r w:rsidR="00075BA5">
                        <w:rPr>
                          <w:rFonts w:ascii="Myriad Pro" w:eastAsia="Times New Roman" w:hAnsi="Myriad Pro" w:cs="Helvetica"/>
                          <w:color w:val="575A5D"/>
                          <w:sz w:val="32"/>
                          <w:szCs w:val="32"/>
                        </w:rPr>
                        <w:t>participants</w:t>
                      </w:r>
                      <w:r w:rsidR="0058301E" w:rsidRPr="0058301E">
                        <w:rPr>
                          <w:rFonts w:ascii="Myriad Pro" w:eastAsia="Times New Roman" w:hAnsi="Myriad Pro" w:cs="Helvetica"/>
                          <w:color w:val="575A5D"/>
                          <w:sz w:val="32"/>
                          <w:szCs w:val="32"/>
                        </w:rPr>
                        <w:t xml:space="preserve"> will discover techniques to write a solid essay. The effect is to become a more confident writer in the process.  The event is free.  Registration required.</w:t>
                      </w:r>
                    </w:p>
                    <w:p w:rsidR="0058301E" w:rsidRDefault="0058301E">
                      <w:pP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58301E" w:rsidRDefault="00E2414D">
                      <w:pP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For more information, </w:t>
                      </w:r>
                    </w:p>
                    <w:p w:rsidR="002075BB" w:rsidRPr="002075BB" w:rsidRDefault="00E2414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contact</w:t>
                      </w:r>
                      <w:proofErr w:type="gramEnd"/>
                      <w: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Donna Michalak at </w:t>
                      </w:r>
                      <w:hyperlink r:id="rId13" w:history="1">
                        <w:r w:rsidRPr="0078440C">
                          <w:rPr>
                            <w:rStyle w:val="Hyperlink"/>
                            <w:rFonts w:ascii="Myriad Pro" w:eastAsia="Times New Roman" w:hAnsi="Myriad Pro" w:cs="Arial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dmichala@martin.fl.us</w:t>
                        </w:r>
                      </w:hyperlink>
                      <w: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or (772) 463-2805.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24E1B"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C642E0C" wp14:editId="774EB6D9">
                <wp:simplePos x="0" y="0"/>
                <wp:positionH relativeFrom="column">
                  <wp:posOffset>-213995</wp:posOffset>
                </wp:positionH>
                <wp:positionV relativeFrom="paragraph">
                  <wp:posOffset>-362585</wp:posOffset>
                </wp:positionV>
                <wp:extent cx="2183765" cy="17938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D3" w:rsidRDefault="006F6EA5" w:rsidP="00F05F13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Wednesday, </w:t>
                            </w:r>
                            <w:r w:rsidR="0058301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September 6</w:t>
                            </w:r>
                          </w:p>
                          <w:p w:rsidR="009117D3" w:rsidRDefault="0058301E" w:rsidP="00F05F13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>4:00-5:00</w:t>
                            </w:r>
                            <w:r w:rsidR="006F6EA5">
                              <w:rPr>
                                <w:rFonts w:ascii="Myriad Pro" w:hAnsi="Myriad Pro"/>
                                <w:sz w:val="28"/>
                              </w:rPr>
                              <w:t xml:space="preserve"> p.m.</w:t>
                            </w:r>
                          </w:p>
                          <w:p w:rsidR="00F05F13" w:rsidRDefault="0058301E" w:rsidP="00F05F13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>Hobe Sound Library</w:t>
                            </w:r>
                          </w:p>
                          <w:p w:rsidR="006F6EA5" w:rsidRDefault="006F6EA5" w:rsidP="00F05F13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  <w:p w:rsidR="006F6EA5" w:rsidRDefault="006F6EA5" w:rsidP="006F6EA5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Thursday, </w:t>
                            </w:r>
                            <w:r w:rsidR="0058301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September 7</w:t>
                            </w:r>
                          </w:p>
                          <w:p w:rsidR="006F6EA5" w:rsidRDefault="0058301E" w:rsidP="006F6EA5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>5:30-6:30</w:t>
                            </w:r>
                            <w:r w:rsidR="006F6EA5">
                              <w:rPr>
                                <w:rFonts w:ascii="Myriad Pro" w:hAnsi="Myriad Pro"/>
                                <w:sz w:val="28"/>
                              </w:rPr>
                              <w:t xml:space="preserve"> p.m.</w:t>
                            </w:r>
                          </w:p>
                          <w:p w:rsidR="006F6EA5" w:rsidRDefault="0058301E" w:rsidP="006F6EA5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>Hoke Library</w:t>
                            </w:r>
                          </w:p>
                          <w:p w:rsidR="006F6EA5" w:rsidRPr="00E91D56" w:rsidRDefault="006F6EA5" w:rsidP="00F05F13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6.85pt;margin-top:-28.55pt;width:171.95pt;height:1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" filled="f" stroked="f">
                <v:textbox>
                  <w:txbxContent>
                    <w:p w:rsidR="009117D3" w:rsidRDefault="006F6EA5" w:rsidP="00F05F13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Wednesday, </w:t>
                      </w:r>
                      <w:r w:rsidR="0058301E">
                        <w:rPr>
                          <w:rFonts w:ascii="Myriad Pro" w:hAnsi="Myriad Pro"/>
                          <w:b/>
                          <w:sz w:val="28"/>
                        </w:rPr>
                        <w:t>September 6</w:t>
                      </w:r>
                    </w:p>
                    <w:p w:rsidR="009117D3" w:rsidRDefault="0058301E" w:rsidP="00F05F13">
                      <w:pPr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>4:00-5:00</w:t>
                      </w:r>
                      <w:r w:rsidR="006F6EA5">
                        <w:rPr>
                          <w:rFonts w:ascii="Myriad Pro" w:hAnsi="Myriad Pro"/>
                          <w:sz w:val="28"/>
                        </w:rPr>
                        <w:t xml:space="preserve"> p.m.</w:t>
                      </w:r>
                    </w:p>
                    <w:p w:rsidR="00F05F13" w:rsidRDefault="0058301E" w:rsidP="00F05F13">
                      <w:pPr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>Hobe Sound Library</w:t>
                      </w:r>
                    </w:p>
                    <w:p w:rsidR="006F6EA5" w:rsidRDefault="006F6EA5" w:rsidP="00F05F13">
                      <w:pPr>
                        <w:rPr>
                          <w:rFonts w:ascii="Myriad Pro" w:hAnsi="Myriad Pro"/>
                          <w:sz w:val="28"/>
                        </w:rPr>
                      </w:pPr>
                    </w:p>
                    <w:p w:rsidR="006F6EA5" w:rsidRDefault="006F6EA5" w:rsidP="006F6EA5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Thursday, </w:t>
                      </w:r>
                      <w:r w:rsidR="0058301E">
                        <w:rPr>
                          <w:rFonts w:ascii="Myriad Pro" w:hAnsi="Myriad Pro"/>
                          <w:b/>
                          <w:sz w:val="28"/>
                        </w:rPr>
                        <w:t>September 7</w:t>
                      </w:r>
                    </w:p>
                    <w:p w:rsidR="006F6EA5" w:rsidRDefault="0058301E" w:rsidP="006F6EA5">
                      <w:pPr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>5:30-6:30</w:t>
                      </w:r>
                      <w:r w:rsidR="006F6EA5">
                        <w:rPr>
                          <w:rFonts w:ascii="Myriad Pro" w:hAnsi="Myriad Pro"/>
                          <w:sz w:val="28"/>
                        </w:rPr>
                        <w:t xml:space="preserve"> p.m.</w:t>
                      </w:r>
                    </w:p>
                    <w:p w:rsidR="006F6EA5" w:rsidRDefault="0058301E" w:rsidP="006F6EA5">
                      <w:pPr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>Hoke Library</w:t>
                      </w:r>
                    </w:p>
                    <w:bookmarkEnd w:id="1"/>
                    <w:p w:rsidR="006F6EA5" w:rsidRPr="00E91D56" w:rsidRDefault="006F6EA5" w:rsidP="00F05F13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C90FD2" w:rsidRPr="00C90FD2" w:rsidSect="00AB49F9">
      <w:headerReference w:type="default" r:id="rId14"/>
      <w:footerReference w:type="default" r:id="rId15"/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40" w:rsidRDefault="008A7A40" w:rsidP="003B0A6D">
      <w:r>
        <w:separator/>
      </w:r>
    </w:p>
  </w:endnote>
  <w:endnote w:type="continuationSeparator" w:id="0">
    <w:p w:rsidR="008A7A40" w:rsidRDefault="008A7A40" w:rsidP="003B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6D" w:rsidRDefault="0035120C" w:rsidP="00140393">
    <w:pPr>
      <w:pStyle w:val="Footer"/>
      <w:ind w:left="-630" w:hanging="90"/>
    </w:pPr>
    <w:r>
      <w:rPr>
        <w:noProof/>
      </w:rPr>
      <w:drawing>
        <wp:inline distT="0" distB="0" distL="0" distR="0" wp14:anchorId="2FD3E2EC" wp14:editId="603A7728">
          <wp:extent cx="9151548" cy="85153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LS EVENT FLYER TEMPLATE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2943" cy="85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40" w:rsidRDefault="008A7A40" w:rsidP="003B0A6D">
      <w:r>
        <w:separator/>
      </w:r>
    </w:p>
  </w:footnote>
  <w:footnote w:type="continuationSeparator" w:id="0">
    <w:p w:rsidR="008A7A40" w:rsidRDefault="008A7A40" w:rsidP="003B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12803"/>
      <w:docPartObj>
        <w:docPartGallery w:val="Watermarks"/>
        <w:docPartUnique/>
      </w:docPartObj>
    </w:sdtPr>
    <w:sdtEndPr/>
    <w:sdtContent>
      <w:p w:rsidR="008671B6" w:rsidRDefault="008671B6">
        <w:pPr>
          <w:pStyle w:val="Header"/>
        </w:pPr>
      </w:p>
      <w:p w:rsidR="008671B6" w:rsidRDefault="00B41345">
        <w:pPr>
          <w:pStyle w:val="Header"/>
        </w:pPr>
      </w:p>
    </w:sdtContent>
  </w:sdt>
  <w:p w:rsidR="008671B6" w:rsidRDefault="00867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0"/>
    <w:rsid w:val="00024E1B"/>
    <w:rsid w:val="00043F94"/>
    <w:rsid w:val="00044AF4"/>
    <w:rsid w:val="00060970"/>
    <w:rsid w:val="00075BA5"/>
    <w:rsid w:val="000818F2"/>
    <w:rsid w:val="000A5062"/>
    <w:rsid w:val="00127E8C"/>
    <w:rsid w:val="00134D16"/>
    <w:rsid w:val="00140393"/>
    <w:rsid w:val="001666DF"/>
    <w:rsid w:val="001734E5"/>
    <w:rsid w:val="002075BB"/>
    <w:rsid w:val="002730B5"/>
    <w:rsid w:val="002918B6"/>
    <w:rsid w:val="002A6C81"/>
    <w:rsid w:val="002C1680"/>
    <w:rsid w:val="00324BE1"/>
    <w:rsid w:val="00327AEF"/>
    <w:rsid w:val="0035120C"/>
    <w:rsid w:val="003B0A6D"/>
    <w:rsid w:val="003C0C3A"/>
    <w:rsid w:val="003D1057"/>
    <w:rsid w:val="003F76B5"/>
    <w:rsid w:val="0044259B"/>
    <w:rsid w:val="00453EFD"/>
    <w:rsid w:val="00460105"/>
    <w:rsid w:val="00466AAA"/>
    <w:rsid w:val="004873A6"/>
    <w:rsid w:val="00490136"/>
    <w:rsid w:val="004D11F1"/>
    <w:rsid w:val="004E1E17"/>
    <w:rsid w:val="005000AA"/>
    <w:rsid w:val="005233F6"/>
    <w:rsid w:val="00531855"/>
    <w:rsid w:val="0058301E"/>
    <w:rsid w:val="005A1C9F"/>
    <w:rsid w:val="005E6970"/>
    <w:rsid w:val="00640616"/>
    <w:rsid w:val="00663567"/>
    <w:rsid w:val="006F6EA5"/>
    <w:rsid w:val="0072170A"/>
    <w:rsid w:val="00782DE1"/>
    <w:rsid w:val="007E28FD"/>
    <w:rsid w:val="008671B6"/>
    <w:rsid w:val="008A7A40"/>
    <w:rsid w:val="008F3AFF"/>
    <w:rsid w:val="009117D3"/>
    <w:rsid w:val="0092396C"/>
    <w:rsid w:val="009425E9"/>
    <w:rsid w:val="00972628"/>
    <w:rsid w:val="0097522D"/>
    <w:rsid w:val="009B2E51"/>
    <w:rsid w:val="009E3740"/>
    <w:rsid w:val="009F7D1C"/>
    <w:rsid w:val="00A162B2"/>
    <w:rsid w:val="00A23DCA"/>
    <w:rsid w:val="00A32205"/>
    <w:rsid w:val="00A54767"/>
    <w:rsid w:val="00AB49F9"/>
    <w:rsid w:val="00B41345"/>
    <w:rsid w:val="00BA4B9A"/>
    <w:rsid w:val="00BC504A"/>
    <w:rsid w:val="00C90FD2"/>
    <w:rsid w:val="00C94B31"/>
    <w:rsid w:val="00CA5FAA"/>
    <w:rsid w:val="00CB053D"/>
    <w:rsid w:val="00D214DB"/>
    <w:rsid w:val="00DB18B1"/>
    <w:rsid w:val="00DB467D"/>
    <w:rsid w:val="00E2414D"/>
    <w:rsid w:val="00E554EB"/>
    <w:rsid w:val="00E91D56"/>
    <w:rsid w:val="00F05F13"/>
    <w:rsid w:val="00F22483"/>
    <w:rsid w:val="00FA12ED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6D"/>
  </w:style>
  <w:style w:type="paragraph" w:styleId="Footer">
    <w:name w:val="footer"/>
    <w:basedOn w:val="Normal"/>
    <w:link w:val="Foot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6D"/>
  </w:style>
  <w:style w:type="paragraph" w:styleId="BalloonText">
    <w:name w:val="Balloon Text"/>
    <w:basedOn w:val="Normal"/>
    <w:link w:val="BalloonTextChar"/>
    <w:uiPriority w:val="99"/>
    <w:semiHidden/>
    <w:unhideWhenUsed/>
    <w:rsid w:val="0086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1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6D"/>
  </w:style>
  <w:style w:type="paragraph" w:styleId="Footer">
    <w:name w:val="footer"/>
    <w:basedOn w:val="Normal"/>
    <w:link w:val="Foot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6D"/>
  </w:style>
  <w:style w:type="paragraph" w:styleId="BalloonText">
    <w:name w:val="Balloon Text"/>
    <w:basedOn w:val="Normal"/>
    <w:link w:val="BalloonTextChar"/>
    <w:uiPriority w:val="99"/>
    <w:semiHidden/>
    <w:unhideWhenUsed/>
    <w:rsid w:val="0086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michala@martin.fl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michala@martin.fl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IB\LITERACY-EDUCATION-OUTREACH\MARKETING\GRAPHIC%20DESIGN\TEMPLATES\MCLS%20EVENTS%20TEMPLATE\FINAL\LANDSCAPE\MCLS%20EVENT%20FLYER%20TEMPLATE_LANDSCAPE_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E0C6EB-7B90-48DB-9A9E-083B0243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MCLS EVENT FLYER TEMPLATE_LANDSCAPE_ORANGE.dotx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Michalak</dc:creator>
  <cp:lastModifiedBy>Donna Michalak</cp:lastModifiedBy>
  <cp:revision>2</cp:revision>
  <cp:lastPrinted>2017-07-11T19:22:00Z</cp:lastPrinted>
  <dcterms:created xsi:type="dcterms:W3CDTF">2017-08-02T15:01:00Z</dcterms:created>
  <dcterms:modified xsi:type="dcterms:W3CDTF">2017-08-02T15:01:00Z</dcterms:modified>
</cp:coreProperties>
</file>